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F" w:rsidRDefault="008C3516">
      <w:pPr>
        <w:pStyle w:val="a7"/>
        <w:jc w:val="center"/>
      </w:pPr>
      <w:bookmarkStart w:id="0" w:name="_GoBack"/>
      <w:bookmarkEnd w:id="0"/>
      <w:r>
        <w:rPr>
          <w:sz w:val="24"/>
          <w:szCs w:val="24"/>
        </w:rPr>
        <w:t>В администрацию сельского поселения Пушкинский сельсовет</w:t>
      </w:r>
    </w:p>
    <w:p w:rsidR="00661A8F" w:rsidRDefault="008C3516">
      <w:pPr>
        <w:pStyle w:val="a7"/>
        <w:jc w:val="center"/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661A8F" w:rsidRDefault="00661A8F">
      <w:pPr>
        <w:pStyle w:val="a7"/>
        <w:jc w:val="center"/>
        <w:rPr>
          <w:b/>
          <w:sz w:val="24"/>
          <w:szCs w:val="24"/>
        </w:rPr>
      </w:pPr>
    </w:p>
    <w:p w:rsidR="00661A8F" w:rsidRDefault="008C3516">
      <w:pPr>
        <w:pStyle w:val="a7"/>
        <w:jc w:val="center"/>
      </w:pPr>
      <w:r>
        <w:rPr>
          <w:b/>
          <w:sz w:val="24"/>
          <w:szCs w:val="24"/>
        </w:rPr>
        <w:t>СПРАВКА</w:t>
      </w:r>
    </w:p>
    <w:p w:rsidR="00661A8F" w:rsidRDefault="008C3516">
      <w:pPr>
        <w:pStyle w:val="a7"/>
        <w:jc w:val="center"/>
      </w:pPr>
      <w:r>
        <w:rPr>
          <w:b/>
          <w:sz w:val="24"/>
          <w:szCs w:val="24"/>
        </w:rPr>
        <w:t>о расходах муниципального служащего</w:t>
      </w:r>
    </w:p>
    <w:p w:rsidR="00661A8F" w:rsidRDefault="008C3516">
      <w:pPr>
        <w:pStyle w:val="a7"/>
        <w:jc w:val="center"/>
      </w:pPr>
      <w:r>
        <w:rPr>
          <w:b/>
          <w:sz w:val="24"/>
          <w:szCs w:val="24"/>
        </w:rPr>
        <w:t xml:space="preserve">(лица замещающего </w:t>
      </w:r>
      <w:r>
        <w:rPr>
          <w:b/>
          <w:sz w:val="24"/>
          <w:szCs w:val="24"/>
        </w:rPr>
        <w:t>муниципальную должность)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Я, </w:t>
      </w:r>
      <w:r>
        <w:rPr>
          <w:sz w:val="24"/>
          <w:szCs w:val="24"/>
          <w:u w:val="single"/>
        </w:rPr>
        <w:t>Линькова Олеся Александровна 28.01.1982 г р-я</w:t>
      </w:r>
      <w:r>
        <w:rPr>
          <w:sz w:val="24"/>
          <w:szCs w:val="24"/>
        </w:rPr>
        <w:t>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     (фамилия, имя, отчество, дата рождения)</w:t>
      </w:r>
    </w:p>
    <w:p w:rsidR="00661A8F" w:rsidRDefault="008C3516">
      <w:pPr>
        <w:pStyle w:val="a7"/>
        <w:jc w:val="both"/>
      </w:pPr>
      <w:r>
        <w:rPr>
          <w:sz w:val="24"/>
          <w:szCs w:val="24"/>
          <w:u w:val="single"/>
        </w:rPr>
        <w:t>администрация сельского поселения Пушкинский сельсовет, специалист 2 разряда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(основное место работы или службы, занимаемая дол</w:t>
      </w:r>
      <w:r>
        <w:rPr>
          <w:sz w:val="24"/>
          <w:szCs w:val="24"/>
        </w:rPr>
        <w:t>жность)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>проживающая по адресу:</w:t>
      </w:r>
    </w:p>
    <w:p w:rsidR="00661A8F" w:rsidRDefault="008C3516">
      <w:pPr>
        <w:pStyle w:val="a7"/>
        <w:jc w:val="both"/>
      </w:pPr>
      <w:r>
        <w:rPr>
          <w:sz w:val="24"/>
          <w:szCs w:val="24"/>
          <w:u w:val="single"/>
        </w:rPr>
        <w:t>399441 Липецкая область Добринский район с. Пушкино ул. Интернациональная № 18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>сообщаю сведения о своих расходах по каждой сделке приобрете</w:t>
      </w:r>
      <w:r>
        <w:rPr>
          <w:sz w:val="24"/>
          <w:szCs w:val="24"/>
        </w:rPr>
        <w:t xml:space="preserve">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</w:t>
      </w:r>
      <w:r>
        <w:rPr>
          <w:sz w:val="24"/>
          <w:szCs w:val="24"/>
        </w:rPr>
        <w:t>сделки, и об источниках получения средств, за счет которых совершена сделка по состоянию на конец отчетного периода, за период с 1 января  2013 г. по 31 декабря 2013 г.:</w:t>
      </w:r>
    </w:p>
    <w:p w:rsidR="00661A8F" w:rsidRDefault="008C3516">
      <w:pPr>
        <w:pStyle w:val="a7"/>
        <w:jc w:val="both"/>
      </w:pPr>
      <w:r>
        <w:rPr>
          <w:b/>
          <w:sz w:val="24"/>
          <w:szCs w:val="24"/>
        </w:rPr>
        <w:t xml:space="preserve">  </w:t>
      </w:r>
    </w:p>
    <w:p w:rsidR="00661A8F" w:rsidRDefault="008C3516">
      <w:pPr>
        <w:pStyle w:val="a7"/>
        <w:jc w:val="both"/>
      </w:pPr>
      <w:r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tbl>
      <w:tblPr>
        <w:tblW w:w="99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2293"/>
        <w:gridCol w:w="1913"/>
        <w:gridCol w:w="1750"/>
        <w:gridCol w:w="1669"/>
        <w:gridCol w:w="1671"/>
      </w:tblGrid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 xml:space="preserve">Вид и наименование </w:t>
            </w:r>
            <w:r>
              <w:rPr>
                <w:sz w:val="24"/>
                <w:szCs w:val="24"/>
              </w:rPr>
              <w:t>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Источник получения средств, за счет которых сов</w:t>
            </w:r>
            <w:r>
              <w:rPr>
                <w:sz w:val="24"/>
                <w:szCs w:val="24"/>
              </w:rPr>
              <w:t>ершена сделка</w:t>
            </w:r>
          </w:p>
        </w:tc>
      </w:tr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</w:tbl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8C3516">
      <w:pPr>
        <w:pStyle w:val="a7"/>
        <w:jc w:val="both"/>
      </w:pPr>
      <w:r>
        <w:rPr>
          <w:b/>
          <w:sz w:val="24"/>
          <w:szCs w:val="24"/>
        </w:rPr>
        <w:t>Раздел 2. Сведения о сделках с движимым имуществом: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tbl>
      <w:tblPr>
        <w:tblW w:w="994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294"/>
        <w:gridCol w:w="1914"/>
        <w:gridCol w:w="1751"/>
        <w:gridCol w:w="1669"/>
        <w:gridCol w:w="1673"/>
      </w:tblGrid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автоприцеп, мототранспортное </w:t>
            </w:r>
            <w:r>
              <w:rPr>
                <w:sz w:val="24"/>
                <w:szCs w:val="24"/>
              </w:rPr>
              <w:lastRenderedPageBreak/>
              <w:t xml:space="preserve">средство, </w:t>
            </w:r>
            <w:r>
              <w:rPr>
                <w:sz w:val="24"/>
                <w:szCs w:val="24"/>
              </w:rPr>
              <w:t>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Место регистрации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Стоимость</w:t>
            </w:r>
          </w:p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</w:tbl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  <w:sectPr w:rsidR="00661A8F">
          <w:headerReference w:type="even" r:id="rId7"/>
          <w:headerReference w:type="default" r:id="rId8"/>
          <w:pgSz w:w="11906" w:h="16838"/>
          <w:pgMar w:top="720" w:right="707" w:bottom="1438" w:left="1304" w:header="720" w:footer="720" w:gutter="0"/>
          <w:cols w:space="720"/>
          <w:titlePg/>
        </w:sectPr>
      </w:pPr>
    </w:p>
    <w:p w:rsidR="00661A8F" w:rsidRDefault="008C3516">
      <w:pPr>
        <w:pStyle w:val="a7"/>
      </w:pPr>
      <w:r>
        <w:rPr>
          <w:sz w:val="24"/>
          <w:szCs w:val="24"/>
        </w:rPr>
        <w:lastRenderedPageBreak/>
        <w:t xml:space="preserve">                       В администрацию сельского поселения Пушкинский сельсовет</w:t>
      </w:r>
    </w:p>
    <w:p w:rsidR="00661A8F" w:rsidRDefault="008C3516">
      <w:pPr>
        <w:pStyle w:val="a7"/>
        <w:jc w:val="center"/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661A8F" w:rsidRDefault="00661A8F">
      <w:pPr>
        <w:pStyle w:val="a7"/>
        <w:rPr>
          <w:sz w:val="24"/>
          <w:szCs w:val="24"/>
        </w:rPr>
      </w:pPr>
    </w:p>
    <w:p w:rsidR="00661A8F" w:rsidRDefault="008C3516">
      <w:pPr>
        <w:pStyle w:val="a7"/>
        <w:jc w:val="center"/>
      </w:pPr>
      <w:r>
        <w:rPr>
          <w:b/>
          <w:sz w:val="24"/>
          <w:szCs w:val="24"/>
        </w:rPr>
        <w:t>СПРАВКА</w:t>
      </w:r>
    </w:p>
    <w:p w:rsidR="00661A8F" w:rsidRDefault="008C3516">
      <w:pPr>
        <w:pStyle w:val="a7"/>
        <w:jc w:val="center"/>
      </w:pPr>
      <w:r>
        <w:rPr>
          <w:b/>
          <w:sz w:val="24"/>
          <w:szCs w:val="24"/>
        </w:rPr>
        <w:t xml:space="preserve">о расходах супруги (супруга) и несовершеннолетних детей  муниципального служащего (лица, </w:t>
      </w:r>
      <w:r>
        <w:rPr>
          <w:b/>
          <w:sz w:val="24"/>
          <w:szCs w:val="24"/>
        </w:rPr>
        <w:t>замещающего муниципальную должность)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Я, </w:t>
      </w:r>
      <w:r>
        <w:rPr>
          <w:sz w:val="24"/>
          <w:szCs w:val="24"/>
          <w:u w:val="single"/>
        </w:rPr>
        <w:t>Линькова Олеся Александровна 28.01.1982 г р-я</w:t>
      </w:r>
      <w:r>
        <w:rPr>
          <w:sz w:val="24"/>
          <w:szCs w:val="24"/>
        </w:rPr>
        <w:t>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     (фамилия, имя, отчество, дата рождения)</w:t>
      </w:r>
    </w:p>
    <w:p w:rsidR="00661A8F" w:rsidRDefault="008C3516">
      <w:pPr>
        <w:pStyle w:val="a7"/>
        <w:jc w:val="both"/>
      </w:pPr>
      <w:r>
        <w:rPr>
          <w:sz w:val="24"/>
          <w:szCs w:val="24"/>
          <w:u w:val="single"/>
        </w:rPr>
        <w:t>администрация сельского поселения Пушкинский сельсовет, специалист 2 разряда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(основное место работы или службы, занима</w:t>
      </w:r>
      <w:r>
        <w:rPr>
          <w:sz w:val="24"/>
          <w:szCs w:val="24"/>
        </w:rPr>
        <w:t>емая должность)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>проживающий по адресу:</w:t>
      </w:r>
    </w:p>
    <w:p w:rsidR="00661A8F" w:rsidRDefault="008C3516">
      <w:pPr>
        <w:pStyle w:val="a7"/>
        <w:jc w:val="both"/>
      </w:pPr>
      <w:r>
        <w:rPr>
          <w:sz w:val="24"/>
          <w:szCs w:val="24"/>
          <w:u w:val="single"/>
        </w:rPr>
        <w:t>399441 Липецкая область Добринский район с. Пушкино ул. Интернациональная № 18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>сообщаю сведения о расходах моей (моего)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  <w:u w:val="single"/>
        </w:rPr>
        <w:t>Линьковой Яны Алексеевны 14.08.2001 г р-я,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(супруги (супруга), </w:t>
      </w:r>
      <w:r>
        <w:rPr>
          <w:sz w:val="24"/>
          <w:szCs w:val="24"/>
          <w:u w:val="single"/>
        </w:rPr>
        <w:t>несовершеннолетней дочери</w:t>
      </w:r>
      <w:r>
        <w:rPr>
          <w:sz w:val="24"/>
          <w:szCs w:val="24"/>
        </w:rPr>
        <w:t>, несовершеннолетнего сына)</w:t>
      </w:r>
    </w:p>
    <w:p w:rsidR="00661A8F" w:rsidRDefault="008C3516">
      <w:pPr>
        <w:pStyle w:val="a7"/>
        <w:jc w:val="both"/>
      </w:pPr>
      <w:r>
        <w:rPr>
          <w:sz w:val="24"/>
          <w:szCs w:val="24"/>
          <w:u w:val="single"/>
        </w:rPr>
        <w:t>учащейся МБОУ СОШ с. Пушкино,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>(основное место работы или службы, занимаемая должность; в случае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отсутствия основного места работы </w:t>
      </w:r>
      <w:r>
        <w:rPr>
          <w:sz w:val="24"/>
          <w:szCs w:val="24"/>
        </w:rPr>
        <w:t>или службы - род занятий)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8C3516">
      <w:pPr>
        <w:pStyle w:val="a7"/>
        <w:jc w:val="both"/>
      </w:pPr>
      <w:r>
        <w:rPr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</w:t>
      </w:r>
      <w:r>
        <w:rPr>
          <w:sz w:val="24"/>
          <w:szCs w:val="24"/>
        </w:rPr>
        <w:t>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 за   период  с 1 января  2013 г. по 31 декабря 2013 г.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</w:t>
      </w:r>
    </w:p>
    <w:p w:rsidR="00661A8F" w:rsidRDefault="008C3516">
      <w:pPr>
        <w:pStyle w:val="a7"/>
        <w:jc w:val="both"/>
      </w:pPr>
      <w:r>
        <w:rPr>
          <w:b/>
          <w:sz w:val="24"/>
          <w:szCs w:val="24"/>
        </w:rPr>
        <w:t>Раздел 1. Сведения о сделка</w:t>
      </w:r>
      <w:r>
        <w:rPr>
          <w:b/>
          <w:sz w:val="24"/>
          <w:szCs w:val="24"/>
        </w:rPr>
        <w:t>х с недвижимым имуществом: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tbl>
      <w:tblPr>
        <w:tblW w:w="994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294"/>
        <w:gridCol w:w="1914"/>
        <w:gridCol w:w="1751"/>
        <w:gridCol w:w="1669"/>
        <w:gridCol w:w="1673"/>
      </w:tblGrid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Стоимость</w:t>
            </w:r>
          </w:p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8C3516">
      <w:pPr>
        <w:pStyle w:val="a7"/>
        <w:jc w:val="both"/>
      </w:pPr>
      <w:r>
        <w:rPr>
          <w:b/>
          <w:sz w:val="24"/>
          <w:szCs w:val="24"/>
        </w:rPr>
        <w:t>Раздел 2. Сведения о сделках с движимым имуществом: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tbl>
      <w:tblPr>
        <w:tblW w:w="994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294"/>
        <w:gridCol w:w="1914"/>
        <w:gridCol w:w="1751"/>
        <w:gridCol w:w="1669"/>
        <w:gridCol w:w="1673"/>
      </w:tblGrid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 xml:space="preserve">Вид (марка, модель) и наименование движимого </w:t>
            </w:r>
            <w:r>
              <w:rPr>
                <w:sz w:val="24"/>
                <w:szCs w:val="24"/>
              </w:rPr>
              <w:lastRenderedPageBreak/>
              <w:t xml:space="preserve">имущества, приобретенного в собственность </w:t>
            </w:r>
            <w:r>
              <w:rPr>
                <w:sz w:val="24"/>
                <w:szCs w:val="24"/>
              </w:rPr>
              <w:t>(автомобиль, 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Место регистрации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 xml:space="preserve">Источник получения средств, за </w:t>
            </w:r>
            <w:r>
              <w:rPr>
                <w:sz w:val="24"/>
                <w:szCs w:val="24"/>
              </w:rPr>
              <w:lastRenderedPageBreak/>
              <w:t>сч</w:t>
            </w:r>
            <w:r>
              <w:rPr>
                <w:sz w:val="24"/>
                <w:szCs w:val="24"/>
              </w:rPr>
              <w:t>ет которых совершена сделка</w:t>
            </w:r>
          </w:p>
        </w:tc>
      </w:tr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a7"/>
      </w:pP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         В администрацию сельского поселения Пушкинский сельсовет</w:t>
      </w:r>
    </w:p>
    <w:p w:rsidR="00661A8F" w:rsidRDefault="008C3516">
      <w:pPr>
        <w:pStyle w:val="a7"/>
        <w:jc w:val="center"/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661A8F" w:rsidRDefault="00661A8F">
      <w:pPr>
        <w:pStyle w:val="a7"/>
        <w:rPr>
          <w:sz w:val="24"/>
          <w:szCs w:val="24"/>
        </w:rPr>
      </w:pPr>
    </w:p>
    <w:p w:rsidR="00661A8F" w:rsidRDefault="008C3516">
      <w:pPr>
        <w:pStyle w:val="a7"/>
        <w:jc w:val="center"/>
      </w:pPr>
      <w:r>
        <w:rPr>
          <w:b/>
          <w:sz w:val="24"/>
          <w:szCs w:val="24"/>
        </w:rPr>
        <w:t>СПРАВКА</w:t>
      </w:r>
    </w:p>
    <w:p w:rsidR="00661A8F" w:rsidRDefault="008C3516">
      <w:pPr>
        <w:pStyle w:val="a7"/>
        <w:jc w:val="center"/>
      </w:pPr>
      <w:r>
        <w:rPr>
          <w:b/>
          <w:sz w:val="24"/>
          <w:szCs w:val="24"/>
        </w:rPr>
        <w:t xml:space="preserve">о расходах супруги (супруга) и </w:t>
      </w:r>
      <w:r>
        <w:rPr>
          <w:b/>
          <w:sz w:val="24"/>
          <w:szCs w:val="24"/>
        </w:rPr>
        <w:t>несовершеннолетних детей  муниципального служащего (лица, замещающего муниципальную должность)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8C3516">
      <w:pPr>
        <w:pStyle w:val="a7"/>
      </w:pPr>
      <w:r>
        <w:rPr>
          <w:sz w:val="24"/>
          <w:szCs w:val="24"/>
        </w:rPr>
        <w:t xml:space="preserve">Я, </w:t>
      </w:r>
      <w:r>
        <w:rPr>
          <w:sz w:val="24"/>
          <w:szCs w:val="24"/>
          <w:u w:val="single"/>
        </w:rPr>
        <w:t>Линькова Олеся Александровна 28.01.1982 г р-я</w:t>
      </w:r>
      <w:r>
        <w:rPr>
          <w:sz w:val="24"/>
          <w:szCs w:val="24"/>
        </w:rPr>
        <w:t>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     (фамилия, имя, отчество, дата рождения)</w:t>
      </w:r>
    </w:p>
    <w:p w:rsidR="00661A8F" w:rsidRDefault="008C3516">
      <w:pPr>
        <w:pStyle w:val="a7"/>
        <w:jc w:val="both"/>
      </w:pPr>
      <w:r>
        <w:rPr>
          <w:sz w:val="24"/>
          <w:szCs w:val="24"/>
          <w:u w:val="single"/>
        </w:rPr>
        <w:t>администрация сельского поселения Пушкинский  сельсовет, спец</w:t>
      </w:r>
      <w:r>
        <w:rPr>
          <w:sz w:val="24"/>
          <w:szCs w:val="24"/>
          <w:u w:val="single"/>
        </w:rPr>
        <w:t>иалист 2 разряда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>проживающий по адресу:</w:t>
      </w:r>
    </w:p>
    <w:p w:rsidR="00661A8F" w:rsidRDefault="008C3516">
      <w:pPr>
        <w:pStyle w:val="a7"/>
        <w:jc w:val="both"/>
      </w:pPr>
      <w:r>
        <w:rPr>
          <w:sz w:val="24"/>
          <w:szCs w:val="24"/>
          <w:u w:val="single"/>
        </w:rPr>
        <w:t>399441 Липецкая область Добринский район с. Пушкино ул. Интернациональная № 18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                                                        (адрес места житель</w:t>
      </w:r>
      <w:r>
        <w:rPr>
          <w:sz w:val="24"/>
          <w:szCs w:val="24"/>
        </w:rPr>
        <w:t>ства),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>сообщаю сведения о расходах моей (моего)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  <w:u w:val="single"/>
        </w:rPr>
        <w:t>Линькова Алексея Владимировича 03.02.1973 г р-я,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>(</w:t>
      </w:r>
      <w:r>
        <w:rPr>
          <w:sz w:val="24"/>
          <w:szCs w:val="24"/>
          <w:u w:val="single"/>
        </w:rPr>
        <w:t>супруги (супруга),</w:t>
      </w:r>
      <w:r>
        <w:rPr>
          <w:sz w:val="24"/>
          <w:szCs w:val="24"/>
        </w:rPr>
        <w:t xml:space="preserve"> несовершеннолетней дочери, несовершеннолетнего сына)</w:t>
      </w:r>
    </w:p>
    <w:p w:rsidR="00661A8F" w:rsidRDefault="008C3516">
      <w:pPr>
        <w:pStyle w:val="a7"/>
        <w:jc w:val="both"/>
      </w:pPr>
      <w:r>
        <w:rPr>
          <w:sz w:val="24"/>
          <w:szCs w:val="24"/>
          <w:u w:val="single"/>
        </w:rPr>
        <w:t>Работающего в КХ «Зеленовка 2», рабочим.,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(основное место работы </w:t>
      </w:r>
      <w:r>
        <w:rPr>
          <w:sz w:val="24"/>
          <w:szCs w:val="24"/>
        </w:rPr>
        <w:t>или службы, занимаемая должность; в случае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>отсутствия основного места работы или службы - род занятий)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8C3516">
      <w:pPr>
        <w:pStyle w:val="a7"/>
        <w:jc w:val="both"/>
      </w:pPr>
      <w:r>
        <w:rPr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</w:t>
      </w:r>
      <w:r>
        <w:rPr>
          <w:sz w:val="24"/>
          <w:szCs w:val="24"/>
        </w:rPr>
        <w:t>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 за   пери</w:t>
      </w:r>
      <w:r>
        <w:rPr>
          <w:sz w:val="24"/>
          <w:szCs w:val="24"/>
        </w:rPr>
        <w:t>од  с 1 января  2013 г. по 31 декабря 2013 г.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</w:t>
      </w:r>
    </w:p>
    <w:p w:rsidR="00661A8F" w:rsidRDefault="008C3516">
      <w:pPr>
        <w:pStyle w:val="a7"/>
        <w:jc w:val="both"/>
      </w:pPr>
      <w:r>
        <w:rPr>
          <w:b/>
          <w:sz w:val="24"/>
          <w:szCs w:val="24"/>
        </w:rPr>
        <w:t>Раздел 1. Сведения о сделках с недвижимым имуществом: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tbl>
      <w:tblPr>
        <w:tblW w:w="994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294"/>
        <w:gridCol w:w="1914"/>
        <w:gridCol w:w="1751"/>
        <w:gridCol w:w="1669"/>
        <w:gridCol w:w="1673"/>
      </w:tblGrid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 xml:space="preserve">Вид и наименование имущества, приобретенного в собственность (земельный участок, квартира, жилой дом, дача, гараж, нежилое здание (сооружение), </w:t>
            </w:r>
            <w:r>
              <w:rPr>
                <w:sz w:val="24"/>
                <w:szCs w:val="24"/>
              </w:rPr>
              <w:t>предприятие, иное недвижимое имущество)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Стоимость</w:t>
            </w:r>
          </w:p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8C3516">
      <w:pPr>
        <w:pStyle w:val="a7"/>
        <w:jc w:val="both"/>
      </w:pPr>
      <w:r>
        <w:rPr>
          <w:b/>
          <w:sz w:val="24"/>
          <w:szCs w:val="24"/>
        </w:rPr>
        <w:t>Раздел 2. Сведения о сделках с движимым имуществом: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tbl>
      <w:tblPr>
        <w:tblW w:w="994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294"/>
        <w:gridCol w:w="1914"/>
        <w:gridCol w:w="1751"/>
        <w:gridCol w:w="1669"/>
        <w:gridCol w:w="1673"/>
      </w:tblGrid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 xml:space="preserve">Вид (марка, модель) и </w:t>
            </w: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lastRenderedPageBreak/>
              <w:t>движимого имущества, приобретенного в собственность (автомобиль, 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lastRenderedPageBreak/>
              <w:t>Вид собственно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Место регистрации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 xml:space="preserve">Источник получения </w:t>
            </w:r>
            <w:r>
              <w:rPr>
                <w:sz w:val="24"/>
                <w:szCs w:val="24"/>
              </w:rPr>
              <w:lastRenderedPageBreak/>
              <w:t>средств, за счет которых совершена сделка</w:t>
            </w:r>
          </w:p>
        </w:tc>
      </w:tr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a7"/>
        <w:sectPr w:rsidR="00661A8F">
          <w:headerReference w:type="even" r:id="rId9"/>
          <w:headerReference w:type="default" r:id="rId10"/>
          <w:pgSz w:w="11906" w:h="16838"/>
          <w:pgMar w:top="720" w:right="707" w:bottom="1438" w:left="1304" w:header="720" w:footer="720" w:gutter="0"/>
          <w:cols w:space="720"/>
        </w:sectPr>
      </w:pPr>
    </w:p>
    <w:p w:rsidR="00661A8F" w:rsidRDefault="008C3516">
      <w:pPr>
        <w:pStyle w:val="a7"/>
        <w:jc w:val="center"/>
      </w:pPr>
      <w:r>
        <w:rPr>
          <w:sz w:val="24"/>
          <w:szCs w:val="24"/>
        </w:rPr>
        <w:lastRenderedPageBreak/>
        <w:t>В администрацию сельского поселения Пушкинский сельсовет</w:t>
      </w:r>
    </w:p>
    <w:p w:rsidR="00661A8F" w:rsidRDefault="008C3516">
      <w:pPr>
        <w:pStyle w:val="a7"/>
        <w:jc w:val="center"/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661A8F" w:rsidRDefault="00661A8F">
      <w:pPr>
        <w:pStyle w:val="a7"/>
        <w:jc w:val="center"/>
        <w:rPr>
          <w:b/>
          <w:sz w:val="24"/>
          <w:szCs w:val="24"/>
        </w:rPr>
      </w:pPr>
    </w:p>
    <w:p w:rsidR="00661A8F" w:rsidRDefault="008C3516">
      <w:pPr>
        <w:pStyle w:val="a7"/>
        <w:jc w:val="center"/>
      </w:pPr>
      <w:r>
        <w:rPr>
          <w:b/>
          <w:sz w:val="24"/>
          <w:szCs w:val="24"/>
        </w:rPr>
        <w:t>СПРАВКА</w:t>
      </w:r>
    </w:p>
    <w:p w:rsidR="00661A8F" w:rsidRDefault="008C3516">
      <w:pPr>
        <w:pStyle w:val="a7"/>
        <w:jc w:val="center"/>
      </w:pPr>
      <w:r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расходах муниципального служащего</w:t>
      </w:r>
    </w:p>
    <w:p w:rsidR="00661A8F" w:rsidRDefault="008C3516">
      <w:pPr>
        <w:pStyle w:val="a7"/>
        <w:jc w:val="center"/>
      </w:pPr>
      <w:r>
        <w:rPr>
          <w:b/>
          <w:sz w:val="24"/>
          <w:szCs w:val="24"/>
        </w:rPr>
        <w:t>(лица замещающего муниципальную должность)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Я, </w:t>
      </w:r>
      <w:r>
        <w:rPr>
          <w:sz w:val="24"/>
          <w:szCs w:val="24"/>
          <w:u w:val="single"/>
        </w:rPr>
        <w:t>Александрина Лидия Викторовна 03.11.1958 г р-я</w:t>
      </w:r>
      <w:r>
        <w:rPr>
          <w:sz w:val="24"/>
          <w:szCs w:val="24"/>
        </w:rPr>
        <w:t>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     (фамилия, имя, отчество, дата рождения)</w:t>
      </w:r>
    </w:p>
    <w:p w:rsidR="00661A8F" w:rsidRDefault="008C3516">
      <w:pPr>
        <w:pStyle w:val="a7"/>
        <w:jc w:val="both"/>
      </w:pPr>
      <w:r>
        <w:rPr>
          <w:sz w:val="24"/>
          <w:szCs w:val="24"/>
          <w:u w:val="single"/>
        </w:rPr>
        <w:t>администрация сельского поселения Пушкинский сельсовет, старший специалист</w:t>
      </w:r>
      <w:r>
        <w:rPr>
          <w:sz w:val="24"/>
          <w:szCs w:val="24"/>
          <w:u w:val="single"/>
        </w:rPr>
        <w:t xml:space="preserve"> 1-го разряда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>проживающий по адресу:</w:t>
      </w:r>
    </w:p>
    <w:p w:rsidR="00661A8F" w:rsidRDefault="008C3516">
      <w:pPr>
        <w:pStyle w:val="a7"/>
        <w:jc w:val="both"/>
      </w:pPr>
      <w:r>
        <w:rPr>
          <w:sz w:val="24"/>
          <w:szCs w:val="24"/>
          <w:u w:val="single"/>
        </w:rPr>
        <w:t>399441 Липецкая область Добринский район с.Пушкино ул.Мира № 46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сообщаю </w:t>
      </w:r>
      <w:r>
        <w:rPr>
          <w:sz w:val="24"/>
          <w:szCs w:val="24"/>
        </w:rPr>
        <w:t>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</w:t>
      </w:r>
      <w:r>
        <w:rPr>
          <w:sz w:val="24"/>
          <w:szCs w:val="24"/>
        </w:rPr>
        <w:t>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 за период с 1 января  2013 г. по 31 декабря 2013 г.:</w:t>
      </w:r>
    </w:p>
    <w:p w:rsidR="00661A8F" w:rsidRDefault="008C3516">
      <w:pPr>
        <w:pStyle w:val="a7"/>
        <w:jc w:val="both"/>
      </w:pPr>
      <w:r>
        <w:rPr>
          <w:b/>
          <w:sz w:val="24"/>
          <w:szCs w:val="24"/>
        </w:rPr>
        <w:t xml:space="preserve">  </w:t>
      </w:r>
    </w:p>
    <w:p w:rsidR="00661A8F" w:rsidRDefault="008C3516">
      <w:pPr>
        <w:pStyle w:val="a7"/>
        <w:jc w:val="both"/>
      </w:pPr>
      <w:r>
        <w:rPr>
          <w:b/>
          <w:sz w:val="24"/>
          <w:szCs w:val="24"/>
        </w:rPr>
        <w:t xml:space="preserve"> Раздел 1. Сведения о сделках с</w:t>
      </w:r>
      <w:r>
        <w:rPr>
          <w:b/>
          <w:sz w:val="24"/>
          <w:szCs w:val="24"/>
        </w:rPr>
        <w:t xml:space="preserve"> недвижимым имуществом: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tbl>
      <w:tblPr>
        <w:tblW w:w="99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2293"/>
        <w:gridCol w:w="1913"/>
        <w:gridCol w:w="1750"/>
        <w:gridCol w:w="1669"/>
        <w:gridCol w:w="1671"/>
      </w:tblGrid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Стоимос</w:t>
            </w:r>
            <w:r>
              <w:rPr>
                <w:sz w:val="24"/>
                <w:szCs w:val="24"/>
              </w:rPr>
              <w:t>ть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</w:tbl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8C3516">
      <w:pPr>
        <w:pStyle w:val="a7"/>
        <w:jc w:val="both"/>
      </w:pPr>
      <w:r>
        <w:rPr>
          <w:b/>
          <w:sz w:val="24"/>
          <w:szCs w:val="24"/>
        </w:rPr>
        <w:t>Раздел 2. Сведения о сделках с движимым имуществом: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tbl>
      <w:tblPr>
        <w:tblW w:w="994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294"/>
        <w:gridCol w:w="1914"/>
        <w:gridCol w:w="1751"/>
        <w:gridCol w:w="1669"/>
        <w:gridCol w:w="1673"/>
      </w:tblGrid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</w:t>
            </w:r>
            <w:r>
              <w:rPr>
                <w:sz w:val="24"/>
                <w:szCs w:val="24"/>
              </w:rPr>
              <w:t xml:space="preserve">автоприцеп, мототранспортное </w:t>
            </w:r>
            <w:r>
              <w:rPr>
                <w:sz w:val="24"/>
                <w:szCs w:val="24"/>
              </w:rPr>
              <w:lastRenderedPageBreak/>
              <w:t>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Место регистрации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Стоимость</w:t>
            </w:r>
          </w:p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Источник получения средств, за счет кот</w:t>
            </w:r>
            <w:r>
              <w:rPr>
                <w:sz w:val="24"/>
                <w:szCs w:val="24"/>
              </w:rPr>
              <w:t>орых совершена сделка</w:t>
            </w:r>
          </w:p>
        </w:tc>
      </w:tr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spacing w:line="276" w:lineRule="auto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spacing w:line="276" w:lineRule="auto"/>
              <w:jc w:val="bot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spacing w:line="276" w:lineRule="auto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</w:tbl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8C3516">
      <w:pPr>
        <w:pStyle w:val="a7"/>
        <w:jc w:val="center"/>
      </w:pPr>
      <w:r>
        <w:rPr>
          <w:sz w:val="24"/>
          <w:szCs w:val="24"/>
        </w:rPr>
        <w:lastRenderedPageBreak/>
        <w:t>В администрацию сельского поселения Пушкинский сельсовет</w:t>
      </w:r>
    </w:p>
    <w:p w:rsidR="00661A8F" w:rsidRDefault="008C3516">
      <w:pPr>
        <w:pStyle w:val="a7"/>
        <w:jc w:val="center"/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661A8F" w:rsidRDefault="00661A8F">
      <w:pPr>
        <w:pStyle w:val="a7"/>
        <w:jc w:val="center"/>
        <w:rPr>
          <w:b/>
          <w:sz w:val="24"/>
          <w:szCs w:val="24"/>
        </w:rPr>
      </w:pPr>
    </w:p>
    <w:p w:rsidR="00661A8F" w:rsidRDefault="008C3516">
      <w:pPr>
        <w:pStyle w:val="a7"/>
        <w:jc w:val="center"/>
      </w:pPr>
      <w:r>
        <w:rPr>
          <w:b/>
          <w:sz w:val="24"/>
          <w:szCs w:val="24"/>
        </w:rPr>
        <w:t>СПРАВКА</w:t>
      </w:r>
    </w:p>
    <w:p w:rsidR="00661A8F" w:rsidRDefault="008C3516">
      <w:pPr>
        <w:pStyle w:val="a7"/>
        <w:jc w:val="center"/>
      </w:pPr>
      <w:r>
        <w:rPr>
          <w:b/>
          <w:sz w:val="24"/>
          <w:szCs w:val="24"/>
        </w:rPr>
        <w:t>о расходах муниципального служащего</w:t>
      </w:r>
    </w:p>
    <w:p w:rsidR="00661A8F" w:rsidRDefault="008C3516">
      <w:pPr>
        <w:pStyle w:val="a7"/>
        <w:jc w:val="center"/>
      </w:pPr>
      <w:r>
        <w:rPr>
          <w:b/>
          <w:sz w:val="24"/>
          <w:szCs w:val="24"/>
        </w:rPr>
        <w:t xml:space="preserve">(лица </w:t>
      </w:r>
      <w:r>
        <w:rPr>
          <w:b/>
          <w:sz w:val="24"/>
          <w:szCs w:val="24"/>
        </w:rPr>
        <w:t>замещающего муниципальную должность)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Я, </w:t>
      </w:r>
      <w:r>
        <w:rPr>
          <w:sz w:val="24"/>
          <w:szCs w:val="24"/>
          <w:u w:val="single"/>
        </w:rPr>
        <w:t>Демихова Нина Георгиевна  05.01.1960 г р-я</w:t>
      </w:r>
      <w:r>
        <w:rPr>
          <w:sz w:val="24"/>
          <w:szCs w:val="24"/>
        </w:rPr>
        <w:t>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     (фамилия, имя, отчество, дата рождения)</w:t>
      </w:r>
    </w:p>
    <w:p w:rsidR="00661A8F" w:rsidRDefault="008C3516">
      <w:pPr>
        <w:pStyle w:val="a7"/>
        <w:jc w:val="both"/>
      </w:pPr>
      <w:r>
        <w:rPr>
          <w:sz w:val="24"/>
          <w:szCs w:val="24"/>
          <w:u w:val="single"/>
        </w:rPr>
        <w:t>администрация сельского поселения Пушкинский сельсовет, глава сельского поселения Пушкинский сельсовет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(основное мест</w:t>
      </w:r>
      <w:r>
        <w:rPr>
          <w:sz w:val="24"/>
          <w:szCs w:val="24"/>
        </w:rPr>
        <w:t>о работы или службы, занимаемая должность)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>проживающий по адресу:</w:t>
      </w:r>
    </w:p>
    <w:p w:rsidR="00661A8F" w:rsidRDefault="008C3516">
      <w:pPr>
        <w:pStyle w:val="a7"/>
        <w:jc w:val="both"/>
      </w:pPr>
      <w:r>
        <w:rPr>
          <w:sz w:val="24"/>
          <w:szCs w:val="24"/>
          <w:u w:val="single"/>
        </w:rPr>
        <w:t>399441 Липецкая область Добринский район с.Пушкино ул.Мира № 49 кв.2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>сообщаю сведения о своих расходах п</w:t>
      </w:r>
      <w:r>
        <w:rPr>
          <w:sz w:val="24"/>
          <w:szCs w:val="24"/>
        </w:rPr>
        <w:t>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</w:t>
      </w:r>
      <w:r>
        <w:rPr>
          <w:sz w:val="24"/>
          <w:szCs w:val="24"/>
        </w:rPr>
        <w:t>редшествующих совершению сделки, и об источниках получения средств, за счет которых совершена сделка по состоянию на конец отчетного периода, за период с 1 января  2013 г. по 31 декабря 2013 г.:</w:t>
      </w:r>
    </w:p>
    <w:p w:rsidR="00661A8F" w:rsidRDefault="008C3516">
      <w:pPr>
        <w:pStyle w:val="a7"/>
        <w:jc w:val="both"/>
      </w:pPr>
      <w:r>
        <w:rPr>
          <w:b/>
          <w:sz w:val="24"/>
          <w:szCs w:val="24"/>
        </w:rPr>
        <w:t xml:space="preserve">  </w:t>
      </w:r>
    </w:p>
    <w:p w:rsidR="00661A8F" w:rsidRDefault="008C3516">
      <w:pPr>
        <w:pStyle w:val="a7"/>
        <w:jc w:val="both"/>
      </w:pPr>
      <w:r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tbl>
      <w:tblPr>
        <w:tblW w:w="99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2293"/>
        <w:gridCol w:w="1913"/>
        <w:gridCol w:w="1750"/>
        <w:gridCol w:w="1669"/>
        <w:gridCol w:w="1671"/>
      </w:tblGrid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Источник получения средс</w:t>
            </w:r>
            <w:r>
              <w:rPr>
                <w:sz w:val="24"/>
                <w:szCs w:val="24"/>
              </w:rPr>
              <w:t>тв, за счет которых совершена сделка</w:t>
            </w:r>
          </w:p>
        </w:tc>
      </w:tr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</w:tbl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8C3516">
      <w:pPr>
        <w:pStyle w:val="a7"/>
        <w:jc w:val="both"/>
      </w:pPr>
      <w:r>
        <w:rPr>
          <w:b/>
          <w:sz w:val="24"/>
          <w:szCs w:val="24"/>
        </w:rPr>
        <w:t>Раздел 2. Сведения о сделках с движимым имуществом: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tbl>
      <w:tblPr>
        <w:tblW w:w="994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294"/>
        <w:gridCol w:w="1914"/>
        <w:gridCol w:w="1751"/>
        <w:gridCol w:w="1669"/>
        <w:gridCol w:w="1673"/>
      </w:tblGrid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</w:t>
            </w:r>
            <w:r>
              <w:rPr>
                <w:sz w:val="24"/>
                <w:szCs w:val="24"/>
              </w:rPr>
              <w:lastRenderedPageBreak/>
              <w:t xml:space="preserve">автоприцеп, мототранспортное </w:t>
            </w:r>
            <w:r>
              <w:rPr>
                <w:sz w:val="24"/>
                <w:szCs w:val="24"/>
              </w:rPr>
              <w:t>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Место регистрации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Стоимость</w:t>
            </w:r>
          </w:p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spacing w:line="276" w:lineRule="auto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spacing w:line="276" w:lineRule="auto"/>
              <w:jc w:val="bot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spacing w:line="276" w:lineRule="auto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</w:tbl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661A8F">
      <w:pPr>
        <w:pStyle w:val="a7"/>
        <w:jc w:val="center"/>
        <w:rPr>
          <w:sz w:val="24"/>
          <w:szCs w:val="24"/>
        </w:rPr>
      </w:pPr>
    </w:p>
    <w:p w:rsidR="00661A8F" w:rsidRDefault="008C3516">
      <w:pPr>
        <w:pStyle w:val="a7"/>
        <w:jc w:val="center"/>
      </w:pPr>
      <w:r>
        <w:rPr>
          <w:sz w:val="24"/>
          <w:szCs w:val="24"/>
        </w:rPr>
        <w:t>В администрацию сельского поселения Пушкинский сельсовет</w:t>
      </w:r>
    </w:p>
    <w:p w:rsidR="00661A8F" w:rsidRDefault="008C3516">
      <w:pPr>
        <w:pStyle w:val="a7"/>
        <w:jc w:val="center"/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661A8F" w:rsidRDefault="00661A8F">
      <w:pPr>
        <w:pStyle w:val="a7"/>
        <w:jc w:val="center"/>
        <w:rPr>
          <w:b/>
          <w:sz w:val="24"/>
          <w:szCs w:val="24"/>
        </w:rPr>
      </w:pPr>
    </w:p>
    <w:p w:rsidR="00661A8F" w:rsidRDefault="008C3516">
      <w:pPr>
        <w:pStyle w:val="a7"/>
        <w:jc w:val="center"/>
      </w:pPr>
      <w:r>
        <w:rPr>
          <w:b/>
          <w:sz w:val="24"/>
          <w:szCs w:val="24"/>
        </w:rPr>
        <w:t>СПРАВКА</w:t>
      </w:r>
    </w:p>
    <w:p w:rsidR="00661A8F" w:rsidRDefault="008C3516">
      <w:pPr>
        <w:pStyle w:val="a7"/>
        <w:jc w:val="center"/>
      </w:pPr>
      <w:r>
        <w:rPr>
          <w:b/>
          <w:sz w:val="24"/>
          <w:szCs w:val="24"/>
        </w:rPr>
        <w:t>о расходах муниципального служащего</w:t>
      </w:r>
    </w:p>
    <w:p w:rsidR="00661A8F" w:rsidRDefault="008C3516">
      <w:pPr>
        <w:pStyle w:val="a7"/>
        <w:jc w:val="center"/>
      </w:pPr>
      <w:r>
        <w:rPr>
          <w:b/>
          <w:sz w:val="24"/>
          <w:szCs w:val="24"/>
        </w:rPr>
        <w:t>(лица замещающего муниципальную должность)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Я, </w:t>
      </w:r>
      <w:r>
        <w:rPr>
          <w:sz w:val="24"/>
          <w:szCs w:val="24"/>
          <w:u w:val="single"/>
        </w:rPr>
        <w:t>Машкова Галина Николаевна  27.04.1968 г р-я</w:t>
      </w:r>
      <w:r>
        <w:rPr>
          <w:sz w:val="24"/>
          <w:szCs w:val="24"/>
        </w:rPr>
        <w:t>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     (фамилия, имя, отчество, дата рождения)</w:t>
      </w:r>
    </w:p>
    <w:p w:rsidR="00661A8F" w:rsidRDefault="008C3516">
      <w:pPr>
        <w:pStyle w:val="a7"/>
        <w:jc w:val="both"/>
      </w:pPr>
      <w:r>
        <w:rPr>
          <w:sz w:val="24"/>
          <w:szCs w:val="24"/>
          <w:u w:val="single"/>
        </w:rPr>
        <w:t>администрация сельского поселения Пушкинский сельсовет, специалист 1-го разряда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>проживающий по а</w:t>
      </w:r>
      <w:r>
        <w:rPr>
          <w:sz w:val="24"/>
          <w:szCs w:val="24"/>
        </w:rPr>
        <w:t>дресу:</w:t>
      </w:r>
    </w:p>
    <w:p w:rsidR="00661A8F" w:rsidRDefault="008C3516">
      <w:pPr>
        <w:pStyle w:val="a7"/>
        <w:jc w:val="both"/>
      </w:pPr>
      <w:r>
        <w:rPr>
          <w:sz w:val="24"/>
          <w:szCs w:val="24"/>
          <w:u w:val="single"/>
        </w:rPr>
        <w:t>399441 Липецкая область Добринский район с.Пушкино ул. Молодежная  № 5 кв.2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>сообщаю сведения о своих расходах по каждой сделке приобретения земельного участка, дру</w:t>
      </w:r>
      <w:r>
        <w:rPr>
          <w:sz w:val="24"/>
          <w:szCs w:val="24"/>
        </w:rPr>
        <w:t>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</w:t>
      </w:r>
      <w:r>
        <w:rPr>
          <w:sz w:val="24"/>
          <w:szCs w:val="24"/>
        </w:rPr>
        <w:t>учения средств, за счет которых совершена сделка по состоянию на конец отчетного периода, за период с 1 января  2013 г. по 31 декабря 2013 г.:</w:t>
      </w:r>
    </w:p>
    <w:p w:rsidR="00661A8F" w:rsidRDefault="008C3516">
      <w:pPr>
        <w:pStyle w:val="a7"/>
        <w:jc w:val="both"/>
      </w:pPr>
      <w:r>
        <w:rPr>
          <w:b/>
          <w:sz w:val="24"/>
          <w:szCs w:val="24"/>
        </w:rPr>
        <w:t xml:space="preserve">  </w:t>
      </w:r>
    </w:p>
    <w:p w:rsidR="00661A8F" w:rsidRDefault="008C3516">
      <w:pPr>
        <w:pStyle w:val="a7"/>
        <w:jc w:val="both"/>
      </w:pPr>
      <w:r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tbl>
      <w:tblPr>
        <w:tblW w:w="99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2293"/>
        <w:gridCol w:w="1913"/>
        <w:gridCol w:w="1750"/>
        <w:gridCol w:w="1669"/>
        <w:gridCol w:w="1671"/>
      </w:tblGrid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Вид и наименование имущества, приобретенного в с</w:t>
            </w:r>
            <w:r>
              <w:rPr>
                <w:sz w:val="24"/>
                <w:szCs w:val="24"/>
              </w:rPr>
              <w:t>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</w:tbl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8C3516">
      <w:pPr>
        <w:pStyle w:val="a7"/>
        <w:jc w:val="both"/>
      </w:pPr>
      <w:r>
        <w:rPr>
          <w:b/>
          <w:sz w:val="24"/>
          <w:szCs w:val="24"/>
        </w:rPr>
        <w:t>Раздел 2. Сведения о сделках с движимым имуществом: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tbl>
      <w:tblPr>
        <w:tblW w:w="994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294"/>
        <w:gridCol w:w="1914"/>
        <w:gridCol w:w="1751"/>
        <w:gridCol w:w="1669"/>
        <w:gridCol w:w="1673"/>
      </w:tblGrid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</w:t>
            </w:r>
            <w:r>
              <w:rPr>
                <w:sz w:val="24"/>
                <w:szCs w:val="24"/>
              </w:rPr>
              <w:lastRenderedPageBreak/>
              <w:t xml:space="preserve">(автомобиль, автоприцеп, мототранспортное средство, сельскохозяйственная техника, водный </w:t>
            </w:r>
            <w:r>
              <w:rPr>
                <w:sz w:val="24"/>
                <w:szCs w:val="24"/>
              </w:rPr>
              <w:t>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Место регистрации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Стоимость</w:t>
            </w:r>
          </w:p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spacing w:line="276" w:lineRule="auto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spacing w:line="276" w:lineRule="auto"/>
              <w:jc w:val="bot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spacing w:line="276" w:lineRule="auto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</w:tbl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         В </w:t>
      </w:r>
      <w:r>
        <w:rPr>
          <w:sz w:val="24"/>
          <w:szCs w:val="24"/>
        </w:rPr>
        <w:t>администрацию сельского поселения Пушкинский  сельсовет</w:t>
      </w:r>
    </w:p>
    <w:p w:rsidR="00661A8F" w:rsidRDefault="008C3516">
      <w:pPr>
        <w:pStyle w:val="a7"/>
        <w:jc w:val="center"/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661A8F" w:rsidRDefault="00661A8F">
      <w:pPr>
        <w:pStyle w:val="a7"/>
        <w:rPr>
          <w:sz w:val="24"/>
          <w:szCs w:val="24"/>
        </w:rPr>
      </w:pPr>
    </w:p>
    <w:p w:rsidR="00661A8F" w:rsidRDefault="008C3516">
      <w:pPr>
        <w:pStyle w:val="a7"/>
        <w:jc w:val="center"/>
      </w:pPr>
      <w:r>
        <w:rPr>
          <w:b/>
          <w:sz w:val="24"/>
          <w:szCs w:val="24"/>
        </w:rPr>
        <w:t>СПРАВКА</w:t>
      </w:r>
    </w:p>
    <w:p w:rsidR="00661A8F" w:rsidRDefault="008C3516">
      <w:pPr>
        <w:pStyle w:val="a7"/>
        <w:jc w:val="center"/>
      </w:pPr>
      <w:r>
        <w:rPr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Я, </w:t>
      </w:r>
      <w:r>
        <w:rPr>
          <w:sz w:val="24"/>
          <w:szCs w:val="24"/>
          <w:u w:val="single"/>
        </w:rPr>
        <w:t>Машкова Га</w:t>
      </w:r>
      <w:r>
        <w:rPr>
          <w:sz w:val="24"/>
          <w:szCs w:val="24"/>
          <w:u w:val="single"/>
        </w:rPr>
        <w:t>лина Николаевна 27.04.1968 г р-я</w:t>
      </w:r>
      <w:r>
        <w:rPr>
          <w:sz w:val="24"/>
          <w:szCs w:val="24"/>
        </w:rPr>
        <w:t>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     (фамилия, имя, отчество, дата рождения)</w:t>
      </w:r>
    </w:p>
    <w:p w:rsidR="00661A8F" w:rsidRDefault="008C3516">
      <w:pPr>
        <w:pStyle w:val="a7"/>
        <w:jc w:val="both"/>
      </w:pPr>
      <w:r>
        <w:rPr>
          <w:sz w:val="24"/>
          <w:szCs w:val="24"/>
          <w:u w:val="single"/>
        </w:rPr>
        <w:t>администрация сельского поселения Пушкинский сельсовет, специалист 1-го разряда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>проживающий по адресу:</w:t>
      </w:r>
    </w:p>
    <w:p w:rsidR="00661A8F" w:rsidRDefault="008C3516">
      <w:pPr>
        <w:pStyle w:val="a7"/>
        <w:jc w:val="both"/>
      </w:pPr>
      <w:r>
        <w:rPr>
          <w:sz w:val="24"/>
          <w:szCs w:val="24"/>
          <w:u w:val="single"/>
        </w:rPr>
        <w:t>399441 Липец</w:t>
      </w:r>
      <w:r>
        <w:rPr>
          <w:sz w:val="24"/>
          <w:szCs w:val="24"/>
          <w:u w:val="single"/>
        </w:rPr>
        <w:t>кая область Добринский район с.Пушкино ул. Молодежная № 5 кв.2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>сообщаю сведения о расходах моей (моего)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  <w:u w:val="single"/>
        </w:rPr>
        <w:t>Машкова Владимира Васильевича 25.10.1963 г р-</w:t>
      </w:r>
      <w:r>
        <w:rPr>
          <w:sz w:val="24"/>
          <w:szCs w:val="24"/>
          <w:u w:val="single"/>
        </w:rPr>
        <w:t>я,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>(</w:t>
      </w:r>
      <w:r>
        <w:rPr>
          <w:sz w:val="24"/>
          <w:szCs w:val="24"/>
          <w:u w:val="single"/>
        </w:rPr>
        <w:t>супруги (супруга),</w:t>
      </w:r>
      <w:r>
        <w:rPr>
          <w:sz w:val="24"/>
          <w:szCs w:val="24"/>
        </w:rPr>
        <w:t xml:space="preserve"> несовершеннолетней дочери, несовершеннолетнего сына)</w:t>
      </w:r>
    </w:p>
    <w:p w:rsidR="00661A8F" w:rsidRDefault="008C3516">
      <w:pPr>
        <w:pStyle w:val="a7"/>
        <w:jc w:val="both"/>
      </w:pPr>
      <w:r>
        <w:rPr>
          <w:sz w:val="24"/>
          <w:szCs w:val="24"/>
          <w:u w:val="single"/>
        </w:rPr>
        <w:t>Работающего в ООО «МонтажСтройОбъект» водителем,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>(основное место работы или службы, занимаемая должность; в случае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>отсутствия основного места работы или службы - род занятий)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8C3516">
      <w:pPr>
        <w:pStyle w:val="a7"/>
        <w:jc w:val="both"/>
      </w:pPr>
      <w:r>
        <w:rPr>
          <w:sz w:val="24"/>
          <w:szCs w:val="24"/>
        </w:rPr>
        <w:t>по к</w:t>
      </w:r>
      <w:r>
        <w:rPr>
          <w:sz w:val="24"/>
          <w:szCs w:val="24"/>
        </w:rPr>
        <w:t>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</w:t>
      </w:r>
      <w:r>
        <w:rPr>
          <w:sz w:val="24"/>
          <w:szCs w:val="24"/>
        </w:rPr>
        <w:t>шествующих совершению сделки, и об источниках получения средств, за счет которых совершена сделка по состоянию на конец отчетного периода, за   период  с 1 января  2013 г. по 31 декабря 2013 г.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</w:t>
      </w:r>
    </w:p>
    <w:p w:rsidR="00661A8F" w:rsidRDefault="008C3516">
      <w:pPr>
        <w:pStyle w:val="a7"/>
        <w:jc w:val="both"/>
      </w:pPr>
      <w:r>
        <w:rPr>
          <w:b/>
          <w:sz w:val="24"/>
          <w:szCs w:val="24"/>
        </w:rPr>
        <w:t>Раздел 1. Сведения о сделках с недвижимым имуществом: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tbl>
      <w:tblPr>
        <w:tblW w:w="994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294"/>
        <w:gridCol w:w="1914"/>
        <w:gridCol w:w="1751"/>
        <w:gridCol w:w="1669"/>
        <w:gridCol w:w="1673"/>
      </w:tblGrid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</w:rPr>
              <w:t>/п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Стоимость</w:t>
            </w:r>
          </w:p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Источник получения</w:t>
            </w:r>
            <w:r>
              <w:rPr>
                <w:sz w:val="24"/>
                <w:szCs w:val="24"/>
              </w:rPr>
              <w:t xml:space="preserve"> средств, за счет которых совершена сделка</w:t>
            </w:r>
          </w:p>
        </w:tc>
      </w:tr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8C3516">
      <w:pPr>
        <w:pStyle w:val="a7"/>
        <w:jc w:val="both"/>
      </w:pPr>
      <w:r>
        <w:rPr>
          <w:b/>
          <w:sz w:val="24"/>
          <w:szCs w:val="24"/>
        </w:rPr>
        <w:t>Раздел 2. Сведения о сделках с движимым имуществом: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tbl>
      <w:tblPr>
        <w:tblW w:w="994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294"/>
        <w:gridCol w:w="1914"/>
        <w:gridCol w:w="1751"/>
        <w:gridCol w:w="1669"/>
        <w:gridCol w:w="1673"/>
      </w:tblGrid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автоприцеп, мототранспортное </w:t>
            </w:r>
            <w:r>
              <w:rPr>
                <w:sz w:val="24"/>
                <w:szCs w:val="24"/>
              </w:rPr>
              <w:t>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Место регистрации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8C3516">
      <w:pPr>
        <w:pStyle w:val="a7"/>
        <w:jc w:val="center"/>
      </w:pPr>
      <w:r>
        <w:rPr>
          <w:sz w:val="24"/>
          <w:szCs w:val="24"/>
        </w:rPr>
        <w:t>В администрацию сельского поселения Пушкинский сельсовет</w:t>
      </w:r>
    </w:p>
    <w:p w:rsidR="00661A8F" w:rsidRDefault="008C3516">
      <w:pPr>
        <w:pStyle w:val="a7"/>
        <w:jc w:val="center"/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661A8F" w:rsidRDefault="00661A8F">
      <w:pPr>
        <w:pStyle w:val="a7"/>
        <w:jc w:val="center"/>
        <w:rPr>
          <w:b/>
          <w:sz w:val="24"/>
          <w:szCs w:val="24"/>
        </w:rPr>
      </w:pPr>
    </w:p>
    <w:p w:rsidR="00661A8F" w:rsidRDefault="008C3516">
      <w:pPr>
        <w:pStyle w:val="a7"/>
        <w:jc w:val="center"/>
      </w:pPr>
      <w:r>
        <w:rPr>
          <w:b/>
          <w:sz w:val="24"/>
          <w:szCs w:val="24"/>
        </w:rPr>
        <w:t>СПРАВКА</w:t>
      </w:r>
    </w:p>
    <w:p w:rsidR="00661A8F" w:rsidRDefault="008C3516">
      <w:pPr>
        <w:pStyle w:val="a7"/>
        <w:jc w:val="center"/>
      </w:pPr>
      <w:r>
        <w:rPr>
          <w:b/>
          <w:sz w:val="24"/>
          <w:szCs w:val="24"/>
        </w:rPr>
        <w:t>о расходах муниципального служащего</w:t>
      </w:r>
    </w:p>
    <w:p w:rsidR="00661A8F" w:rsidRDefault="008C3516">
      <w:pPr>
        <w:pStyle w:val="a7"/>
        <w:jc w:val="center"/>
      </w:pPr>
      <w:r>
        <w:rPr>
          <w:b/>
          <w:sz w:val="24"/>
          <w:szCs w:val="24"/>
        </w:rPr>
        <w:t>(лица замещающего муниципальную должность)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Я, </w:t>
      </w:r>
      <w:r>
        <w:rPr>
          <w:sz w:val="24"/>
          <w:szCs w:val="24"/>
          <w:u w:val="single"/>
        </w:rPr>
        <w:t xml:space="preserve">Линькова Олеся Александровна </w:t>
      </w:r>
      <w:r>
        <w:rPr>
          <w:sz w:val="24"/>
          <w:szCs w:val="24"/>
          <w:u w:val="single"/>
        </w:rPr>
        <w:t>28.01.1982 г р-я</w:t>
      </w:r>
      <w:r>
        <w:rPr>
          <w:sz w:val="24"/>
          <w:szCs w:val="24"/>
        </w:rPr>
        <w:t>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     (фамилия, имя, отчество, дата рождения)</w:t>
      </w:r>
    </w:p>
    <w:p w:rsidR="00661A8F" w:rsidRDefault="008C3516">
      <w:pPr>
        <w:pStyle w:val="a7"/>
        <w:jc w:val="both"/>
      </w:pPr>
      <w:r>
        <w:rPr>
          <w:sz w:val="24"/>
          <w:szCs w:val="24"/>
          <w:u w:val="single"/>
        </w:rPr>
        <w:t>администрация сельского поселения Пушкинский сельсовет, специалист 2 разряда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>проживающая по адресу:</w:t>
      </w:r>
    </w:p>
    <w:p w:rsidR="00661A8F" w:rsidRDefault="008C3516">
      <w:pPr>
        <w:pStyle w:val="a7"/>
        <w:jc w:val="both"/>
      </w:pPr>
      <w:r>
        <w:rPr>
          <w:sz w:val="24"/>
          <w:szCs w:val="24"/>
          <w:u w:val="single"/>
        </w:rPr>
        <w:t>399441 Липецкая область Добринс</w:t>
      </w:r>
      <w:r>
        <w:rPr>
          <w:sz w:val="24"/>
          <w:szCs w:val="24"/>
          <w:u w:val="single"/>
        </w:rPr>
        <w:t>кий район с. Пушкино ул. Интернациональная № 18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</w:t>
      </w:r>
      <w:r>
        <w:rPr>
          <w:sz w:val="24"/>
          <w:szCs w:val="24"/>
        </w:rPr>
        <w:t>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</w:t>
      </w:r>
      <w:r>
        <w:rPr>
          <w:sz w:val="24"/>
          <w:szCs w:val="24"/>
        </w:rPr>
        <w:t>ершена сделка по состоянию на конец отчетного периода, за период с 1 января  2013 г. по 31 декабря 2013 г.:</w:t>
      </w:r>
    </w:p>
    <w:p w:rsidR="00661A8F" w:rsidRDefault="008C3516">
      <w:pPr>
        <w:pStyle w:val="a7"/>
        <w:jc w:val="both"/>
      </w:pPr>
      <w:r>
        <w:rPr>
          <w:b/>
          <w:sz w:val="24"/>
          <w:szCs w:val="24"/>
        </w:rPr>
        <w:t xml:space="preserve">  </w:t>
      </w:r>
    </w:p>
    <w:p w:rsidR="00661A8F" w:rsidRDefault="008C3516">
      <w:pPr>
        <w:pStyle w:val="a7"/>
        <w:jc w:val="both"/>
      </w:pPr>
      <w:r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tbl>
      <w:tblPr>
        <w:tblW w:w="99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2293"/>
        <w:gridCol w:w="1913"/>
        <w:gridCol w:w="1750"/>
        <w:gridCol w:w="1669"/>
        <w:gridCol w:w="1671"/>
      </w:tblGrid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 xml:space="preserve">Вид и наименование имущества, приобретенного в собственность (земельный участок, </w:t>
            </w:r>
            <w:r>
              <w:rPr>
                <w:sz w:val="24"/>
                <w:szCs w:val="24"/>
              </w:rPr>
              <w:t>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</w:tbl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8C3516">
      <w:pPr>
        <w:pStyle w:val="a7"/>
        <w:jc w:val="both"/>
      </w:pPr>
      <w:r>
        <w:rPr>
          <w:b/>
          <w:sz w:val="24"/>
          <w:szCs w:val="24"/>
        </w:rPr>
        <w:t xml:space="preserve">Раздел 2. Сведения </w:t>
      </w:r>
      <w:r>
        <w:rPr>
          <w:b/>
          <w:sz w:val="24"/>
          <w:szCs w:val="24"/>
        </w:rPr>
        <w:t>о сделках с движимым имуществом: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tbl>
      <w:tblPr>
        <w:tblW w:w="994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294"/>
        <w:gridCol w:w="1914"/>
        <w:gridCol w:w="1751"/>
        <w:gridCol w:w="1669"/>
        <w:gridCol w:w="1673"/>
      </w:tblGrid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 xml:space="preserve">Вид (марка, модель) и наименование движимого </w:t>
            </w:r>
            <w:r>
              <w:rPr>
                <w:sz w:val="24"/>
                <w:szCs w:val="24"/>
              </w:rPr>
              <w:lastRenderedPageBreak/>
              <w:t>имущества, приобретенного в собственность (автомобиль, автоприцеп, мототранспортное средство, сельскохозяйственная техника, водный транспорт, воздушный транспорт, иной тра</w:t>
            </w:r>
            <w:r>
              <w:rPr>
                <w:sz w:val="24"/>
                <w:szCs w:val="24"/>
              </w:rPr>
              <w:t>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Место регистрации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Стоимость</w:t>
            </w:r>
          </w:p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 xml:space="preserve">Источник получения средств, за </w:t>
            </w:r>
            <w:r>
              <w:rPr>
                <w:sz w:val="24"/>
                <w:szCs w:val="24"/>
              </w:rPr>
              <w:lastRenderedPageBreak/>
              <w:t>счет которых совершена сделка</w:t>
            </w:r>
          </w:p>
        </w:tc>
      </w:tr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</w:tbl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  <w:sectPr w:rsidR="00661A8F">
          <w:headerReference w:type="even" r:id="rId11"/>
          <w:headerReference w:type="default" r:id="rId12"/>
          <w:pgSz w:w="11906" w:h="16838"/>
          <w:pgMar w:top="720" w:right="707" w:bottom="1438" w:left="1304" w:header="720" w:footer="720" w:gutter="0"/>
          <w:cols w:space="720"/>
          <w:titlePg/>
        </w:sectPr>
      </w:pPr>
    </w:p>
    <w:p w:rsidR="00661A8F" w:rsidRDefault="008C3516">
      <w:pPr>
        <w:pStyle w:val="a7"/>
      </w:pPr>
      <w:r>
        <w:rPr>
          <w:sz w:val="24"/>
          <w:szCs w:val="24"/>
        </w:rPr>
        <w:lastRenderedPageBreak/>
        <w:t xml:space="preserve">                       В администрацию сельского поселения </w:t>
      </w:r>
      <w:r>
        <w:rPr>
          <w:sz w:val="24"/>
          <w:szCs w:val="24"/>
        </w:rPr>
        <w:t>Пушкинский сельсовет</w:t>
      </w:r>
    </w:p>
    <w:p w:rsidR="00661A8F" w:rsidRDefault="008C3516">
      <w:pPr>
        <w:pStyle w:val="a7"/>
        <w:jc w:val="center"/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661A8F" w:rsidRDefault="00661A8F">
      <w:pPr>
        <w:pStyle w:val="a7"/>
        <w:rPr>
          <w:sz w:val="24"/>
          <w:szCs w:val="24"/>
        </w:rPr>
      </w:pPr>
    </w:p>
    <w:p w:rsidR="00661A8F" w:rsidRDefault="008C3516">
      <w:pPr>
        <w:pStyle w:val="a7"/>
        <w:jc w:val="center"/>
      </w:pPr>
      <w:r>
        <w:rPr>
          <w:b/>
          <w:sz w:val="24"/>
          <w:szCs w:val="24"/>
        </w:rPr>
        <w:t>СПРАВКА</w:t>
      </w:r>
    </w:p>
    <w:p w:rsidR="00661A8F" w:rsidRDefault="008C3516">
      <w:pPr>
        <w:pStyle w:val="a7"/>
        <w:jc w:val="center"/>
      </w:pPr>
      <w:r>
        <w:rPr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Я, </w:t>
      </w:r>
      <w:r>
        <w:rPr>
          <w:sz w:val="24"/>
          <w:szCs w:val="24"/>
          <w:u w:val="single"/>
        </w:rPr>
        <w:t>Журавкина Елена Владимировна 26.06.1984 г р-я</w:t>
      </w:r>
      <w:r>
        <w:rPr>
          <w:sz w:val="24"/>
          <w:szCs w:val="24"/>
        </w:rPr>
        <w:t>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     (фамилия, имя, отчество, дата рождения)</w:t>
      </w:r>
    </w:p>
    <w:p w:rsidR="00661A8F" w:rsidRDefault="008C3516">
      <w:pPr>
        <w:pStyle w:val="a7"/>
        <w:jc w:val="both"/>
      </w:pPr>
      <w:r>
        <w:rPr>
          <w:sz w:val="24"/>
          <w:szCs w:val="24"/>
          <w:u w:val="single"/>
        </w:rPr>
        <w:t>администрация сельского поселения Пушкинский сельсовет, специалист 3 разряда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>проживающий по адресу:</w:t>
      </w:r>
    </w:p>
    <w:p w:rsidR="00661A8F" w:rsidRDefault="008C3516">
      <w:pPr>
        <w:pStyle w:val="a7"/>
        <w:jc w:val="both"/>
      </w:pPr>
      <w:r>
        <w:rPr>
          <w:sz w:val="24"/>
          <w:szCs w:val="24"/>
          <w:u w:val="single"/>
        </w:rPr>
        <w:t xml:space="preserve">399441 Липецкая область Добринский район с. </w:t>
      </w:r>
      <w:r>
        <w:rPr>
          <w:sz w:val="24"/>
          <w:szCs w:val="24"/>
          <w:u w:val="single"/>
        </w:rPr>
        <w:t>Пушкино ул. Мира № 66 кв.2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>сообщаю сведения о расходах моей (моего)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  <w:u w:val="single"/>
        </w:rPr>
        <w:t>Журавкина Данила Владимировича 10.11.2001 г р-я,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(супруги (супруга), </w:t>
      </w:r>
      <w:r>
        <w:rPr>
          <w:sz w:val="24"/>
          <w:szCs w:val="24"/>
          <w:u w:val="single"/>
        </w:rPr>
        <w:t>несовершенно</w:t>
      </w:r>
      <w:r>
        <w:rPr>
          <w:sz w:val="24"/>
          <w:szCs w:val="24"/>
          <w:u w:val="single"/>
        </w:rPr>
        <w:t>летней дочери</w:t>
      </w:r>
      <w:r>
        <w:rPr>
          <w:sz w:val="24"/>
          <w:szCs w:val="24"/>
        </w:rPr>
        <w:t>, несовершеннолетнего сына)</w:t>
      </w:r>
    </w:p>
    <w:p w:rsidR="00661A8F" w:rsidRDefault="008C3516">
      <w:pPr>
        <w:pStyle w:val="a7"/>
        <w:jc w:val="both"/>
      </w:pPr>
      <w:r>
        <w:rPr>
          <w:sz w:val="24"/>
          <w:szCs w:val="24"/>
          <w:u w:val="single"/>
        </w:rPr>
        <w:t>учащейся МБОУ СОШ с. Пушкино,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>(основное место работы или службы, занимаемая должность; в случае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>отсутствия основного места работы или службы - род занятий)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по каждой сделке приобретения земельного участка, другого </w:t>
      </w:r>
      <w:r>
        <w:rPr>
          <w:sz w:val="24"/>
          <w:szCs w:val="24"/>
        </w:rPr>
        <w:t>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</w:t>
      </w:r>
      <w:r>
        <w:rPr>
          <w:sz w:val="24"/>
          <w:szCs w:val="24"/>
        </w:rPr>
        <w:t>я средств, за счет которых совершена сделка по состоянию на конец отчетного периода, за   период  с 1 января  2013 г. по 31 декабря 2013 г.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</w:t>
      </w:r>
    </w:p>
    <w:p w:rsidR="00661A8F" w:rsidRDefault="008C3516">
      <w:pPr>
        <w:pStyle w:val="a7"/>
        <w:jc w:val="both"/>
      </w:pPr>
      <w:r>
        <w:rPr>
          <w:b/>
          <w:sz w:val="24"/>
          <w:szCs w:val="24"/>
        </w:rPr>
        <w:t>Раздел 1. Сведения о сделках с недвижимым имуществом: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tbl>
      <w:tblPr>
        <w:tblW w:w="994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294"/>
        <w:gridCol w:w="1914"/>
        <w:gridCol w:w="1751"/>
        <w:gridCol w:w="1669"/>
        <w:gridCol w:w="1673"/>
      </w:tblGrid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Вид и наименование имущества, приобретенного в собс</w:t>
            </w:r>
            <w:r>
              <w:rPr>
                <w:sz w:val="24"/>
                <w:szCs w:val="24"/>
              </w:rPr>
              <w:t>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Стоимость</w:t>
            </w:r>
          </w:p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8C3516">
      <w:pPr>
        <w:pStyle w:val="a7"/>
        <w:jc w:val="both"/>
      </w:pPr>
      <w:r>
        <w:rPr>
          <w:b/>
          <w:sz w:val="24"/>
          <w:szCs w:val="24"/>
        </w:rPr>
        <w:t>Раздел 2. Сведения о сделках с движимым имуществом: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tbl>
      <w:tblPr>
        <w:tblW w:w="994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294"/>
        <w:gridCol w:w="1914"/>
        <w:gridCol w:w="1751"/>
        <w:gridCol w:w="1669"/>
        <w:gridCol w:w="1673"/>
      </w:tblGrid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 xml:space="preserve">Вид (марка, модель) и наименование движимого </w:t>
            </w:r>
            <w:r>
              <w:rPr>
                <w:sz w:val="24"/>
                <w:szCs w:val="24"/>
              </w:rPr>
              <w:lastRenderedPageBreak/>
              <w:t xml:space="preserve">имущества, приобретенного в собственность (автомобиль, автоприцеп, мототранспортное средство, сельскохозяйственная техника, водный </w:t>
            </w:r>
            <w:r>
              <w:rPr>
                <w:sz w:val="24"/>
                <w:szCs w:val="24"/>
              </w:rPr>
              <w:t>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Место регистрации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 xml:space="preserve">Источник получения средств, за </w:t>
            </w:r>
            <w:r>
              <w:rPr>
                <w:sz w:val="24"/>
                <w:szCs w:val="24"/>
              </w:rPr>
              <w:lastRenderedPageBreak/>
              <w:t>счет которых совершена сделка</w:t>
            </w:r>
          </w:p>
        </w:tc>
      </w:tr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Standard"/>
      </w:pPr>
    </w:p>
    <w:p w:rsidR="00661A8F" w:rsidRDefault="00661A8F">
      <w:pPr>
        <w:pStyle w:val="a7"/>
      </w:pPr>
    </w:p>
    <w:p w:rsidR="00661A8F" w:rsidRDefault="008C3516">
      <w:pPr>
        <w:pStyle w:val="a7"/>
        <w:jc w:val="both"/>
      </w:pPr>
      <w:r>
        <w:rPr>
          <w:sz w:val="24"/>
          <w:szCs w:val="24"/>
        </w:rPr>
        <w:lastRenderedPageBreak/>
        <w:t xml:space="preserve">             В администрацию сельского поселения Пушкинский сельсовет</w:t>
      </w:r>
    </w:p>
    <w:p w:rsidR="00661A8F" w:rsidRDefault="008C3516">
      <w:pPr>
        <w:pStyle w:val="a7"/>
        <w:jc w:val="center"/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661A8F" w:rsidRDefault="00661A8F">
      <w:pPr>
        <w:pStyle w:val="a7"/>
        <w:rPr>
          <w:sz w:val="24"/>
          <w:szCs w:val="24"/>
        </w:rPr>
      </w:pPr>
    </w:p>
    <w:p w:rsidR="00661A8F" w:rsidRDefault="008C3516">
      <w:pPr>
        <w:pStyle w:val="a7"/>
        <w:jc w:val="center"/>
      </w:pPr>
      <w:r>
        <w:rPr>
          <w:b/>
          <w:sz w:val="24"/>
          <w:szCs w:val="24"/>
        </w:rPr>
        <w:t>СПРАВКА</w:t>
      </w:r>
    </w:p>
    <w:p w:rsidR="00661A8F" w:rsidRDefault="008C3516">
      <w:pPr>
        <w:pStyle w:val="a7"/>
        <w:jc w:val="center"/>
      </w:pPr>
      <w:r>
        <w:rPr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8C3516">
      <w:pPr>
        <w:pStyle w:val="a7"/>
      </w:pPr>
      <w:r>
        <w:rPr>
          <w:sz w:val="24"/>
          <w:szCs w:val="24"/>
        </w:rPr>
        <w:t xml:space="preserve">Я, </w:t>
      </w:r>
      <w:r>
        <w:rPr>
          <w:sz w:val="24"/>
          <w:szCs w:val="24"/>
          <w:u w:val="single"/>
        </w:rPr>
        <w:t>Журакина Елена Владимировна 26.06.1984 г р-я</w:t>
      </w:r>
      <w:r>
        <w:rPr>
          <w:sz w:val="24"/>
          <w:szCs w:val="24"/>
        </w:rPr>
        <w:t>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     (фамилия, имя, отчество, дата рождения)</w:t>
      </w:r>
    </w:p>
    <w:p w:rsidR="00661A8F" w:rsidRDefault="008C3516">
      <w:pPr>
        <w:pStyle w:val="a7"/>
        <w:jc w:val="both"/>
      </w:pPr>
      <w:r>
        <w:rPr>
          <w:sz w:val="24"/>
          <w:szCs w:val="24"/>
          <w:u w:val="single"/>
        </w:rPr>
        <w:t>администрация сельского поселения Пушкинский  сельсовет, специалист 3 разряда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проживающий по </w:t>
      </w:r>
      <w:r>
        <w:rPr>
          <w:sz w:val="24"/>
          <w:szCs w:val="24"/>
        </w:rPr>
        <w:t>адресу:</w:t>
      </w:r>
    </w:p>
    <w:p w:rsidR="00661A8F" w:rsidRDefault="008C3516">
      <w:pPr>
        <w:pStyle w:val="a7"/>
        <w:jc w:val="both"/>
      </w:pPr>
      <w:r>
        <w:rPr>
          <w:sz w:val="24"/>
          <w:szCs w:val="24"/>
          <w:u w:val="single"/>
        </w:rPr>
        <w:t>399441 Липецкая область Добринский район с. Пушкино ул. Мира № 66 кв.2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>сообщаю сведения о расходах моей (моего)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  <w:u w:val="single"/>
        </w:rPr>
        <w:t>Журавкина Владимира Анатольев</w:t>
      </w:r>
      <w:r>
        <w:rPr>
          <w:sz w:val="24"/>
          <w:szCs w:val="24"/>
          <w:u w:val="single"/>
        </w:rPr>
        <w:t>ича 15.04.1976 г р-я,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>(</w:t>
      </w:r>
      <w:r>
        <w:rPr>
          <w:sz w:val="24"/>
          <w:szCs w:val="24"/>
          <w:u w:val="single"/>
        </w:rPr>
        <w:t>супруги (супруга),</w:t>
      </w:r>
      <w:r>
        <w:rPr>
          <w:sz w:val="24"/>
          <w:szCs w:val="24"/>
        </w:rPr>
        <w:t xml:space="preserve"> несовершеннолетней дочери, несовершеннолетнего сына)</w:t>
      </w:r>
    </w:p>
    <w:p w:rsidR="00661A8F" w:rsidRDefault="008C3516">
      <w:pPr>
        <w:pStyle w:val="a7"/>
        <w:jc w:val="both"/>
      </w:pPr>
      <w:r>
        <w:rPr>
          <w:sz w:val="24"/>
          <w:szCs w:val="24"/>
          <w:u w:val="single"/>
        </w:rPr>
        <w:t>Работающего в ООО «Восход» механизатором.,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>(основное место работы или службы, занимаемая должность; в случае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>отсутствия основного места работы или службы - род з</w:t>
      </w:r>
      <w:r>
        <w:rPr>
          <w:sz w:val="24"/>
          <w:szCs w:val="24"/>
        </w:rPr>
        <w:t>анятий)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8C3516">
      <w:pPr>
        <w:pStyle w:val="a7"/>
        <w:jc w:val="both"/>
      </w:pPr>
      <w:r>
        <w:rPr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</w:t>
      </w:r>
      <w:r>
        <w:rPr>
          <w:sz w:val="24"/>
          <w:szCs w:val="24"/>
        </w:rPr>
        <w:t>их года, предшествующих совершению сделки, и об источниках получения средств, за счет которых совершена сделка по состоянию на конец отчетного периода, за   период  с 1 января  2013 г. по 31 декабря 2013 г.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</w:t>
      </w:r>
    </w:p>
    <w:p w:rsidR="00661A8F" w:rsidRDefault="008C3516">
      <w:pPr>
        <w:pStyle w:val="a7"/>
        <w:jc w:val="both"/>
      </w:pPr>
      <w:r>
        <w:rPr>
          <w:b/>
          <w:sz w:val="24"/>
          <w:szCs w:val="24"/>
        </w:rPr>
        <w:t>Раздел 1. Сведения о сделках с недвижимым иму</w:t>
      </w:r>
      <w:r>
        <w:rPr>
          <w:b/>
          <w:sz w:val="24"/>
          <w:szCs w:val="24"/>
        </w:rPr>
        <w:t>ществом: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tbl>
      <w:tblPr>
        <w:tblW w:w="994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294"/>
        <w:gridCol w:w="1914"/>
        <w:gridCol w:w="1751"/>
        <w:gridCol w:w="1669"/>
        <w:gridCol w:w="1673"/>
      </w:tblGrid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Стоимость</w:t>
            </w:r>
          </w:p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Источ</w:t>
            </w:r>
            <w:r>
              <w:rPr>
                <w:sz w:val="24"/>
                <w:szCs w:val="24"/>
              </w:rPr>
              <w:t>ник получения средств, за счет которых совершена сделка</w:t>
            </w:r>
          </w:p>
        </w:tc>
      </w:tr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8C3516">
      <w:pPr>
        <w:pStyle w:val="a7"/>
        <w:jc w:val="both"/>
      </w:pPr>
      <w:r>
        <w:rPr>
          <w:b/>
          <w:sz w:val="24"/>
          <w:szCs w:val="24"/>
        </w:rPr>
        <w:t>Раздел 2. Сведения о сделках с движимым имуществом: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tbl>
      <w:tblPr>
        <w:tblW w:w="994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294"/>
        <w:gridCol w:w="1914"/>
        <w:gridCol w:w="1751"/>
        <w:gridCol w:w="1669"/>
        <w:gridCol w:w="1673"/>
      </w:tblGrid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 xml:space="preserve">Вид (марка, модель) и наименование движимого </w:t>
            </w:r>
            <w:r>
              <w:rPr>
                <w:sz w:val="24"/>
                <w:szCs w:val="24"/>
              </w:rPr>
              <w:lastRenderedPageBreak/>
              <w:t xml:space="preserve">имущества, приобретенного в собственность (автомобиль, автоприцеп, </w:t>
            </w:r>
            <w:r>
              <w:rPr>
                <w:sz w:val="24"/>
                <w:szCs w:val="24"/>
              </w:rPr>
              <w:t>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Место регистрации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 xml:space="preserve">Источник получения средств, за </w:t>
            </w:r>
            <w:r>
              <w:rPr>
                <w:sz w:val="24"/>
                <w:szCs w:val="24"/>
              </w:rPr>
              <w:lastRenderedPageBreak/>
              <w:t>счет которых совершена сдел</w:t>
            </w:r>
            <w:r>
              <w:rPr>
                <w:sz w:val="24"/>
                <w:szCs w:val="24"/>
              </w:rPr>
              <w:t>ка</w:t>
            </w:r>
          </w:p>
        </w:tc>
      </w:tr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8C3516">
      <w:pPr>
        <w:pStyle w:val="a7"/>
      </w:pPr>
      <w:r>
        <w:rPr>
          <w:sz w:val="24"/>
          <w:szCs w:val="24"/>
        </w:rPr>
        <w:lastRenderedPageBreak/>
        <w:t xml:space="preserve">                       В администрацию сельского поселения Пушкинский сельсовет</w:t>
      </w:r>
    </w:p>
    <w:p w:rsidR="00661A8F" w:rsidRDefault="008C3516">
      <w:pPr>
        <w:pStyle w:val="a7"/>
        <w:jc w:val="center"/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661A8F" w:rsidRDefault="00661A8F">
      <w:pPr>
        <w:pStyle w:val="a7"/>
        <w:rPr>
          <w:sz w:val="24"/>
          <w:szCs w:val="24"/>
        </w:rPr>
      </w:pPr>
    </w:p>
    <w:p w:rsidR="00661A8F" w:rsidRDefault="008C3516">
      <w:pPr>
        <w:pStyle w:val="a7"/>
        <w:jc w:val="center"/>
      </w:pPr>
      <w:r>
        <w:rPr>
          <w:b/>
          <w:sz w:val="24"/>
          <w:szCs w:val="24"/>
        </w:rPr>
        <w:t>СПРАВКА</w:t>
      </w:r>
    </w:p>
    <w:p w:rsidR="00661A8F" w:rsidRDefault="008C3516">
      <w:pPr>
        <w:pStyle w:val="a7"/>
        <w:jc w:val="center"/>
      </w:pPr>
      <w:r>
        <w:rPr>
          <w:b/>
          <w:sz w:val="24"/>
          <w:szCs w:val="24"/>
        </w:rPr>
        <w:t xml:space="preserve">о расходах супруги (супруга) и несовершеннолетних детей  </w:t>
      </w:r>
      <w:r>
        <w:rPr>
          <w:b/>
          <w:sz w:val="24"/>
          <w:szCs w:val="24"/>
        </w:rPr>
        <w:t>муниципального служащего (лица, замещающего муниципальную должность)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Я, </w:t>
      </w:r>
      <w:r>
        <w:rPr>
          <w:sz w:val="24"/>
          <w:szCs w:val="24"/>
          <w:u w:val="single"/>
        </w:rPr>
        <w:t>Журавкина Елена Владимировна 26.06.1984 г р-я</w:t>
      </w:r>
      <w:r>
        <w:rPr>
          <w:sz w:val="24"/>
          <w:szCs w:val="24"/>
        </w:rPr>
        <w:t>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     (фамилия, имя, отчество, дата рождения)</w:t>
      </w:r>
    </w:p>
    <w:p w:rsidR="00661A8F" w:rsidRDefault="008C3516">
      <w:pPr>
        <w:pStyle w:val="a7"/>
        <w:jc w:val="both"/>
      </w:pPr>
      <w:r>
        <w:rPr>
          <w:sz w:val="24"/>
          <w:szCs w:val="24"/>
          <w:u w:val="single"/>
        </w:rPr>
        <w:t>администрация сельского поселения Пушкинский сельсовет, специалист 3 разряда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(основное</w:t>
      </w:r>
      <w:r>
        <w:rPr>
          <w:sz w:val="24"/>
          <w:szCs w:val="24"/>
        </w:rPr>
        <w:t xml:space="preserve"> место работы или службы, занимаемая должность)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>проживающий по адресу:</w:t>
      </w:r>
    </w:p>
    <w:p w:rsidR="00661A8F" w:rsidRDefault="008C3516">
      <w:pPr>
        <w:pStyle w:val="a7"/>
        <w:jc w:val="both"/>
      </w:pPr>
      <w:r>
        <w:rPr>
          <w:sz w:val="24"/>
          <w:szCs w:val="24"/>
          <w:u w:val="single"/>
        </w:rPr>
        <w:t>399441 Липецкая область Добринский район с. Пушкино ул. Мира № 66 кв.2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сообщаю сведения о расходах </w:t>
      </w:r>
      <w:r>
        <w:rPr>
          <w:sz w:val="24"/>
          <w:szCs w:val="24"/>
        </w:rPr>
        <w:t>моей (моего)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  <w:u w:val="single"/>
        </w:rPr>
        <w:t>Журавкина Дмитрия Владимировича 25.07.2011 г р-я,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(супруги (супруга), </w:t>
      </w:r>
      <w:r>
        <w:rPr>
          <w:sz w:val="24"/>
          <w:szCs w:val="24"/>
          <w:u w:val="single"/>
        </w:rPr>
        <w:t>несовершеннолетней дочери</w:t>
      </w:r>
      <w:r>
        <w:rPr>
          <w:sz w:val="24"/>
          <w:szCs w:val="24"/>
        </w:rPr>
        <w:t>, несовершеннолетнего сына)</w:t>
      </w:r>
    </w:p>
    <w:p w:rsidR="00661A8F" w:rsidRDefault="008C3516">
      <w:pPr>
        <w:pStyle w:val="a7"/>
        <w:jc w:val="both"/>
      </w:pPr>
      <w:r>
        <w:rPr>
          <w:sz w:val="24"/>
          <w:szCs w:val="24"/>
          <w:u w:val="single"/>
        </w:rPr>
        <w:t>дошкольника,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>(основное место работы или службы, занимаемая должность; в случае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>отсутствия основного</w:t>
      </w:r>
      <w:r>
        <w:rPr>
          <w:sz w:val="24"/>
          <w:szCs w:val="24"/>
        </w:rPr>
        <w:t xml:space="preserve"> места работы или службы - род занятий)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8C3516">
      <w:pPr>
        <w:pStyle w:val="a7"/>
        <w:jc w:val="both"/>
      </w:pPr>
      <w:r>
        <w:rPr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</w:t>
      </w:r>
      <w:r>
        <w:rPr>
          <w:sz w:val="24"/>
          <w:szCs w:val="24"/>
        </w:rPr>
        <w:t>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 за   период  с 1 января  2013 г. по 31 декабря 2013 г.</w:t>
      </w:r>
    </w:p>
    <w:p w:rsidR="00661A8F" w:rsidRDefault="008C3516">
      <w:pPr>
        <w:pStyle w:val="a7"/>
        <w:jc w:val="both"/>
      </w:pPr>
      <w:r>
        <w:rPr>
          <w:sz w:val="24"/>
          <w:szCs w:val="24"/>
        </w:rPr>
        <w:t xml:space="preserve">   </w:t>
      </w:r>
    </w:p>
    <w:p w:rsidR="00661A8F" w:rsidRDefault="008C3516">
      <w:pPr>
        <w:pStyle w:val="a7"/>
        <w:jc w:val="both"/>
      </w:pPr>
      <w:r>
        <w:rPr>
          <w:b/>
          <w:sz w:val="24"/>
          <w:szCs w:val="24"/>
        </w:rPr>
        <w:t>Раздел 1. Све</w:t>
      </w:r>
      <w:r>
        <w:rPr>
          <w:b/>
          <w:sz w:val="24"/>
          <w:szCs w:val="24"/>
        </w:rPr>
        <w:t>дения о сделках с недвижимым имуществом: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tbl>
      <w:tblPr>
        <w:tblW w:w="994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294"/>
        <w:gridCol w:w="1914"/>
        <w:gridCol w:w="1751"/>
        <w:gridCol w:w="1669"/>
        <w:gridCol w:w="1673"/>
      </w:tblGrid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Местон</w:t>
            </w:r>
            <w:r>
              <w:rPr>
                <w:sz w:val="24"/>
                <w:szCs w:val="24"/>
              </w:rPr>
              <w:t>ахождение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Стоимость</w:t>
            </w:r>
          </w:p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8C3516">
      <w:pPr>
        <w:pStyle w:val="a7"/>
        <w:jc w:val="both"/>
      </w:pPr>
      <w:r>
        <w:rPr>
          <w:b/>
          <w:sz w:val="24"/>
          <w:szCs w:val="24"/>
        </w:rPr>
        <w:t>Раздел 2. Сведения о сделках с движимым имуществом:</w:t>
      </w:r>
    </w:p>
    <w:p w:rsidR="00661A8F" w:rsidRDefault="00661A8F">
      <w:pPr>
        <w:pStyle w:val="a7"/>
        <w:jc w:val="both"/>
        <w:rPr>
          <w:sz w:val="24"/>
          <w:szCs w:val="24"/>
        </w:rPr>
      </w:pPr>
    </w:p>
    <w:tbl>
      <w:tblPr>
        <w:tblW w:w="994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294"/>
        <w:gridCol w:w="1914"/>
        <w:gridCol w:w="1751"/>
        <w:gridCol w:w="1669"/>
        <w:gridCol w:w="1673"/>
      </w:tblGrid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 xml:space="preserve">Вид (марка, модель) и наименование движимого </w:t>
            </w:r>
            <w:r>
              <w:rPr>
                <w:sz w:val="24"/>
                <w:szCs w:val="24"/>
              </w:rPr>
              <w:lastRenderedPageBreak/>
              <w:t xml:space="preserve">имущества, приобретенного в собственность </w:t>
            </w:r>
            <w:r>
              <w:rPr>
                <w:sz w:val="24"/>
                <w:szCs w:val="24"/>
              </w:rPr>
              <w:t>(автомобиль, 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Место регистрации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 xml:space="preserve">Источник получения средств, за </w:t>
            </w:r>
            <w:r>
              <w:rPr>
                <w:sz w:val="24"/>
                <w:szCs w:val="24"/>
              </w:rPr>
              <w:lastRenderedPageBreak/>
              <w:t>сч</w:t>
            </w:r>
            <w:r>
              <w:rPr>
                <w:sz w:val="24"/>
                <w:szCs w:val="24"/>
              </w:rPr>
              <w:t>ет которых совершена сделка</w:t>
            </w:r>
          </w:p>
        </w:tc>
      </w:tr>
      <w:tr w:rsidR="00661A8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661A8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Standard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8F" w:rsidRDefault="008C3516">
            <w:pPr>
              <w:pStyle w:val="a7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a7"/>
        <w:jc w:val="both"/>
        <w:rPr>
          <w:sz w:val="24"/>
          <w:szCs w:val="24"/>
        </w:rPr>
      </w:pPr>
    </w:p>
    <w:p w:rsidR="00661A8F" w:rsidRDefault="00661A8F">
      <w:pPr>
        <w:pStyle w:val="Standard"/>
      </w:pPr>
    </w:p>
    <w:sectPr w:rsidR="00661A8F">
      <w:headerReference w:type="even" r:id="rId13"/>
      <w:headerReference w:type="default" r:id="rId14"/>
      <w:pgSz w:w="11906" w:h="16838"/>
      <w:pgMar w:top="1134" w:right="850" w:bottom="1134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16" w:rsidRDefault="008C3516">
      <w:r>
        <w:separator/>
      </w:r>
    </w:p>
  </w:endnote>
  <w:endnote w:type="continuationSeparator" w:id="0">
    <w:p w:rsidR="008C3516" w:rsidRDefault="008C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16" w:rsidRDefault="008C3516">
      <w:r>
        <w:rPr>
          <w:color w:val="000000"/>
        </w:rPr>
        <w:separator/>
      </w:r>
    </w:p>
  </w:footnote>
  <w:footnote w:type="continuationSeparator" w:id="0">
    <w:p w:rsidR="008C3516" w:rsidRDefault="008C3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E1" w:rsidRDefault="008C3516">
    <w:pPr>
      <w:pStyle w:val="a6"/>
    </w:pPr>
    <w:r>
      <w:fldChar w:fldCharType="begin"/>
    </w:r>
    <w:r>
      <w:instrText xml:space="preserve"> PAGE </w:instrText>
    </w:r>
    <w:r>
      <w:fldChar w:fldCharType="separate"/>
    </w:r>
    <w:r w:rsidR="006C698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E1" w:rsidRDefault="008C351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E1" w:rsidRDefault="008C3516">
    <w:pPr>
      <w:pStyle w:val="a6"/>
    </w:pPr>
    <w:r>
      <w:fldChar w:fldCharType="begin"/>
    </w:r>
    <w:r>
      <w:instrText xml:space="preserve"> PAGE </w:instrText>
    </w:r>
    <w:r>
      <w:fldChar w:fldCharType="separate"/>
    </w:r>
    <w:r w:rsidR="006C6984">
      <w:rPr>
        <w:noProof/>
      </w:rPr>
      <w:t>6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E1" w:rsidRDefault="008C3516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E1" w:rsidRDefault="008C3516">
    <w:pPr>
      <w:pStyle w:val="a6"/>
    </w:pPr>
    <w:r>
      <w:fldChar w:fldCharType="begin"/>
    </w:r>
    <w:r>
      <w:instrText xml:space="preserve"> PAGE </w:instrText>
    </w:r>
    <w:r>
      <w:fldChar w:fldCharType="separate"/>
    </w:r>
    <w:r w:rsidR="006C6984">
      <w:rPr>
        <w:noProof/>
      </w:rPr>
      <w:t>14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E1" w:rsidRDefault="008C3516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E1" w:rsidRDefault="008C3516">
    <w:pPr>
      <w:pStyle w:val="a6"/>
    </w:pPr>
    <w:r>
      <w:fldChar w:fldCharType="begin"/>
    </w:r>
    <w:r>
      <w:instrText xml:space="preserve"> PAGE </w:instrText>
    </w:r>
    <w:r>
      <w:fldChar w:fldCharType="separate"/>
    </w:r>
    <w:r w:rsidR="006C6984">
      <w:rPr>
        <w:noProof/>
      </w:rPr>
      <w:t>20</w:t>
    </w:r>
    <w: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E1" w:rsidRDefault="008C35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1A8F"/>
    <w:rsid w:val="00661A8F"/>
    <w:rsid w:val="006C6984"/>
    <w:rsid w:val="008C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bCs/>
      <w:sz w:val="28"/>
      <w:szCs w:val="28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No Spacing"/>
    <w:pPr>
      <w:widowControl/>
      <w:suppressAutoHyphens/>
    </w:pPr>
    <w:rPr>
      <w:rFonts w:eastAsia="Times New Roman" w:cs="Times New Roman"/>
      <w:bCs/>
      <w:sz w:val="28"/>
      <w:szCs w:val="28"/>
    </w:rPr>
  </w:style>
  <w:style w:type="character" w:customStyle="1" w:styleId="a8">
    <w:name w:val="Верхний колонтитул Знак"/>
    <w:basedOn w:val="a0"/>
    <w:rPr>
      <w:rFonts w:ascii="Times New Roman" w:eastAsia="Times New Roman" w:hAnsi="Times New Roman" w:cs="Times New Roman"/>
      <w:bCs/>
      <w:sz w:val="28"/>
      <w:szCs w:val="28"/>
    </w:rPr>
  </w:style>
  <w:style w:type="character" w:styleId="a9">
    <w:name w:val="page number"/>
    <w:basedOn w:val="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bCs/>
      <w:sz w:val="28"/>
      <w:szCs w:val="28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No Spacing"/>
    <w:pPr>
      <w:widowControl/>
      <w:suppressAutoHyphens/>
    </w:pPr>
    <w:rPr>
      <w:rFonts w:eastAsia="Times New Roman" w:cs="Times New Roman"/>
      <w:bCs/>
      <w:sz w:val="28"/>
      <w:szCs w:val="28"/>
    </w:rPr>
  </w:style>
  <w:style w:type="character" w:customStyle="1" w:styleId="a8">
    <w:name w:val="Верхний колонтитул Знак"/>
    <w:basedOn w:val="a0"/>
    <w:rPr>
      <w:rFonts w:ascii="Times New Roman" w:eastAsia="Times New Roman" w:hAnsi="Times New Roman" w:cs="Times New Roman"/>
      <w:bCs/>
      <w:sz w:val="28"/>
      <w:szCs w:val="28"/>
    </w:rPr>
  </w:style>
  <w:style w:type="character" w:styleId="a9">
    <w:name w:val="page number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3565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2</cp:revision>
  <dcterms:created xsi:type="dcterms:W3CDTF">2014-05-20T12:05:00Z</dcterms:created>
  <dcterms:modified xsi:type="dcterms:W3CDTF">2014-05-20T12:05:00Z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