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D7" w:rsidRPr="00CE57B4" w:rsidRDefault="00C1562D" w:rsidP="00CE57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 w:rsidRPr="008A1162">
        <w:rPr>
          <w:b/>
          <w:sz w:val="26"/>
          <w:szCs w:val="26"/>
          <w:u w:val="single"/>
        </w:rPr>
        <w:t xml:space="preserve">Информационное сообщение для  </w:t>
      </w:r>
      <w:r>
        <w:rPr>
          <w:b/>
          <w:sz w:val="26"/>
          <w:szCs w:val="26"/>
          <w:u w:val="single"/>
        </w:rPr>
        <w:t>сайта</w:t>
      </w:r>
      <w:r w:rsidRPr="008A1162">
        <w:rPr>
          <w:b/>
          <w:sz w:val="26"/>
          <w:szCs w:val="26"/>
          <w:u w:val="single"/>
        </w:rPr>
        <w:t>:</w:t>
      </w:r>
    </w:p>
    <w:p w:rsidR="006C6ED7" w:rsidRDefault="006C6ED7" w:rsidP="002C7B0C">
      <w:pPr>
        <w:keepNext/>
        <w:keepLines/>
        <w:jc w:val="both"/>
        <w:rPr>
          <w:b/>
          <w:kern w:val="36"/>
          <w:sz w:val="26"/>
          <w:szCs w:val="26"/>
        </w:rPr>
      </w:pPr>
    </w:p>
    <w:p w:rsidR="00437C0D" w:rsidRPr="00CE57B4" w:rsidRDefault="007A0F36" w:rsidP="00437C0D">
      <w:pPr>
        <w:keepNext/>
        <w:keepLines/>
        <w:spacing w:line="300" w:lineRule="auto"/>
        <w:jc w:val="both"/>
        <w:rPr>
          <w:b/>
          <w:kern w:val="36"/>
          <w:sz w:val="28"/>
          <w:szCs w:val="28"/>
        </w:rPr>
      </w:pPr>
      <w:r w:rsidRPr="00CE57B4">
        <w:rPr>
          <w:b/>
          <w:kern w:val="36"/>
          <w:sz w:val="28"/>
          <w:szCs w:val="28"/>
        </w:rPr>
        <w:t>Н</w:t>
      </w:r>
      <w:r w:rsidR="00F03606" w:rsidRPr="00CE57B4">
        <w:rPr>
          <w:b/>
          <w:kern w:val="36"/>
          <w:sz w:val="28"/>
          <w:szCs w:val="28"/>
        </w:rPr>
        <w:t xml:space="preserve">а </w:t>
      </w:r>
      <w:proofErr w:type="spellStart"/>
      <w:r w:rsidR="00F03606" w:rsidRPr="00CE57B4">
        <w:rPr>
          <w:b/>
          <w:kern w:val="36"/>
          <w:sz w:val="28"/>
          <w:szCs w:val="28"/>
        </w:rPr>
        <w:t>вебинаре</w:t>
      </w:r>
      <w:proofErr w:type="spellEnd"/>
      <w:r w:rsidR="00F03606" w:rsidRPr="00CE57B4">
        <w:rPr>
          <w:b/>
          <w:kern w:val="36"/>
          <w:sz w:val="28"/>
          <w:szCs w:val="28"/>
        </w:rPr>
        <w:t xml:space="preserve"> </w:t>
      </w:r>
      <w:r w:rsidRPr="00CE57B4">
        <w:rPr>
          <w:b/>
          <w:kern w:val="36"/>
          <w:sz w:val="28"/>
          <w:szCs w:val="28"/>
        </w:rPr>
        <w:t>расскажут об администрировании имущественных налогов юридических лиц в условиях функционирования ЕНС</w:t>
      </w:r>
    </w:p>
    <w:p w:rsidR="00437C0D" w:rsidRPr="00CE57B4" w:rsidRDefault="00437C0D" w:rsidP="00437C0D">
      <w:pPr>
        <w:keepNext/>
        <w:keepLines/>
        <w:spacing w:line="300" w:lineRule="auto"/>
        <w:jc w:val="both"/>
        <w:rPr>
          <w:b/>
          <w:kern w:val="36"/>
          <w:sz w:val="28"/>
          <w:szCs w:val="28"/>
        </w:rPr>
      </w:pPr>
    </w:p>
    <w:p w:rsidR="002561DF" w:rsidRPr="00CE57B4" w:rsidRDefault="002C7B0C" w:rsidP="00437C0D">
      <w:pPr>
        <w:keepNext/>
        <w:keepLines/>
        <w:spacing w:line="300" w:lineRule="auto"/>
        <w:jc w:val="both"/>
        <w:rPr>
          <w:sz w:val="28"/>
          <w:szCs w:val="28"/>
        </w:rPr>
      </w:pPr>
      <w:r w:rsidRPr="00CE57B4">
        <w:rPr>
          <w:sz w:val="28"/>
          <w:szCs w:val="28"/>
        </w:rPr>
        <w:t>У</w:t>
      </w:r>
      <w:r w:rsidR="00BB4A8B" w:rsidRPr="00CE57B4">
        <w:rPr>
          <w:sz w:val="28"/>
          <w:szCs w:val="28"/>
        </w:rPr>
        <w:t xml:space="preserve">ФНС России по Липецкой области </w:t>
      </w:r>
      <w:r w:rsidR="005B3A33" w:rsidRPr="00CE57B4">
        <w:rPr>
          <w:sz w:val="28"/>
          <w:szCs w:val="28"/>
        </w:rPr>
        <w:t xml:space="preserve">приглашает всех заинтересованных налогоплательщиков </w:t>
      </w:r>
      <w:r w:rsidR="00CE57B4">
        <w:rPr>
          <w:sz w:val="28"/>
          <w:szCs w:val="28"/>
        </w:rPr>
        <w:t xml:space="preserve"> </w:t>
      </w:r>
      <w:r w:rsidR="005B3A33" w:rsidRPr="00CE57B4">
        <w:rPr>
          <w:sz w:val="28"/>
          <w:szCs w:val="28"/>
        </w:rPr>
        <w:t xml:space="preserve">принять участие в </w:t>
      </w:r>
      <w:proofErr w:type="spellStart"/>
      <w:r w:rsidR="00E928DE" w:rsidRPr="00CE57B4">
        <w:rPr>
          <w:sz w:val="28"/>
          <w:szCs w:val="28"/>
        </w:rPr>
        <w:t>вебинаре</w:t>
      </w:r>
      <w:proofErr w:type="spellEnd"/>
      <w:r w:rsidR="005B3A33" w:rsidRPr="00CE57B4">
        <w:rPr>
          <w:sz w:val="28"/>
          <w:szCs w:val="28"/>
        </w:rPr>
        <w:t xml:space="preserve">, </w:t>
      </w:r>
      <w:proofErr w:type="gramStart"/>
      <w:r w:rsidR="005B3A33" w:rsidRPr="00CE57B4">
        <w:rPr>
          <w:sz w:val="28"/>
          <w:szCs w:val="28"/>
        </w:rPr>
        <w:t>котор</w:t>
      </w:r>
      <w:r w:rsidR="00E928DE" w:rsidRPr="00CE57B4">
        <w:rPr>
          <w:sz w:val="28"/>
          <w:szCs w:val="28"/>
        </w:rPr>
        <w:t>ый</w:t>
      </w:r>
      <w:proofErr w:type="gramEnd"/>
      <w:r w:rsidR="005B3A33" w:rsidRPr="00CE57B4">
        <w:rPr>
          <w:sz w:val="28"/>
          <w:szCs w:val="28"/>
        </w:rPr>
        <w:t xml:space="preserve"> состоится </w:t>
      </w:r>
      <w:r w:rsidR="007A0F36" w:rsidRPr="00CE57B4">
        <w:rPr>
          <w:sz w:val="28"/>
          <w:szCs w:val="28"/>
        </w:rPr>
        <w:t>22</w:t>
      </w:r>
      <w:r w:rsidR="002E380F" w:rsidRPr="00CE57B4">
        <w:rPr>
          <w:sz w:val="28"/>
          <w:szCs w:val="28"/>
        </w:rPr>
        <w:t xml:space="preserve"> июня</w:t>
      </w:r>
      <w:r w:rsidR="005B3A33" w:rsidRPr="00CE57B4">
        <w:rPr>
          <w:sz w:val="28"/>
          <w:szCs w:val="28"/>
        </w:rPr>
        <w:t xml:space="preserve"> 2023 года в 1</w:t>
      </w:r>
      <w:r w:rsidR="00BB4A8B" w:rsidRPr="00CE57B4">
        <w:rPr>
          <w:sz w:val="28"/>
          <w:szCs w:val="28"/>
        </w:rPr>
        <w:t>1</w:t>
      </w:r>
      <w:r w:rsidR="00407A59" w:rsidRPr="00CE57B4">
        <w:rPr>
          <w:sz w:val="28"/>
          <w:szCs w:val="28"/>
        </w:rPr>
        <w:t>.</w:t>
      </w:r>
      <w:r w:rsidR="00BB4A8B" w:rsidRPr="00CE57B4">
        <w:rPr>
          <w:sz w:val="28"/>
          <w:szCs w:val="28"/>
        </w:rPr>
        <w:t>00</w:t>
      </w:r>
      <w:r w:rsidR="005B3A33" w:rsidRPr="00CE57B4">
        <w:rPr>
          <w:sz w:val="28"/>
          <w:szCs w:val="28"/>
        </w:rPr>
        <w:t xml:space="preserve">. </w:t>
      </w:r>
      <w:r w:rsidR="002561DF" w:rsidRPr="00CE57B4">
        <w:rPr>
          <w:sz w:val="28"/>
          <w:szCs w:val="28"/>
        </w:rPr>
        <w:t xml:space="preserve">В </w:t>
      </w:r>
      <w:proofErr w:type="spellStart"/>
      <w:r w:rsidR="002C7719" w:rsidRPr="00CE57B4">
        <w:rPr>
          <w:sz w:val="28"/>
          <w:szCs w:val="28"/>
        </w:rPr>
        <w:t>вебинаре</w:t>
      </w:r>
      <w:proofErr w:type="spellEnd"/>
      <w:r w:rsidR="00BB4A8B" w:rsidRPr="00CE57B4">
        <w:rPr>
          <w:sz w:val="28"/>
          <w:szCs w:val="28"/>
        </w:rPr>
        <w:t xml:space="preserve"> приме</w:t>
      </w:r>
      <w:r w:rsidR="002561DF" w:rsidRPr="00CE57B4">
        <w:rPr>
          <w:sz w:val="28"/>
          <w:szCs w:val="28"/>
        </w:rPr>
        <w:t xml:space="preserve">т участие </w:t>
      </w:r>
      <w:r w:rsidR="007A0F36" w:rsidRPr="00CE57B4">
        <w:rPr>
          <w:sz w:val="28"/>
          <w:szCs w:val="28"/>
        </w:rPr>
        <w:t>главный государственный налоговый инспектор</w:t>
      </w:r>
      <w:r w:rsidR="003127D7" w:rsidRPr="00CE57B4">
        <w:rPr>
          <w:sz w:val="28"/>
          <w:szCs w:val="28"/>
        </w:rPr>
        <w:t xml:space="preserve"> </w:t>
      </w:r>
      <w:r w:rsidR="000C4637" w:rsidRPr="00CE57B4">
        <w:rPr>
          <w:sz w:val="28"/>
          <w:szCs w:val="28"/>
        </w:rPr>
        <w:t xml:space="preserve">отдела </w:t>
      </w:r>
      <w:r w:rsidR="007A0F36" w:rsidRPr="00CE57B4">
        <w:rPr>
          <w:sz w:val="28"/>
          <w:szCs w:val="28"/>
        </w:rPr>
        <w:t>камерального контроля в сфере налогообложения имущества</w:t>
      </w:r>
      <w:r w:rsidR="002E380F" w:rsidRPr="00CE57B4">
        <w:rPr>
          <w:sz w:val="28"/>
          <w:szCs w:val="28"/>
        </w:rPr>
        <w:t xml:space="preserve"> </w:t>
      </w:r>
      <w:r w:rsidR="007A0F36" w:rsidRPr="00CE57B4">
        <w:rPr>
          <w:b/>
          <w:sz w:val="28"/>
          <w:szCs w:val="28"/>
        </w:rPr>
        <w:t>Шишкова Елена Алексеевна.</w:t>
      </w:r>
    </w:p>
    <w:p w:rsidR="004D71B0" w:rsidRPr="00CE57B4" w:rsidRDefault="004D71B0" w:rsidP="00F03606">
      <w:pPr>
        <w:spacing w:line="300" w:lineRule="auto"/>
        <w:jc w:val="both"/>
        <w:rPr>
          <w:sz w:val="28"/>
          <w:szCs w:val="28"/>
        </w:rPr>
      </w:pPr>
    </w:p>
    <w:p w:rsidR="00E928DE" w:rsidRPr="00CE57B4" w:rsidRDefault="00F03606" w:rsidP="000C4637">
      <w:pPr>
        <w:spacing w:line="300" w:lineRule="auto"/>
        <w:contextualSpacing/>
        <w:jc w:val="both"/>
        <w:rPr>
          <w:sz w:val="28"/>
          <w:szCs w:val="28"/>
        </w:rPr>
      </w:pPr>
      <w:r w:rsidRPr="00CE57B4">
        <w:rPr>
          <w:sz w:val="28"/>
          <w:szCs w:val="28"/>
        </w:rPr>
        <w:t>На м</w:t>
      </w:r>
      <w:r w:rsidR="005B3A33" w:rsidRPr="00CE57B4">
        <w:rPr>
          <w:sz w:val="28"/>
          <w:szCs w:val="28"/>
        </w:rPr>
        <w:t>ероприяти</w:t>
      </w:r>
      <w:r w:rsidRPr="00CE57B4">
        <w:rPr>
          <w:sz w:val="28"/>
          <w:szCs w:val="28"/>
        </w:rPr>
        <w:t xml:space="preserve">и будут рассмотрены </w:t>
      </w:r>
      <w:r w:rsidR="000C4637" w:rsidRPr="00CE57B4">
        <w:rPr>
          <w:sz w:val="28"/>
          <w:szCs w:val="28"/>
        </w:rPr>
        <w:t xml:space="preserve">основные </w:t>
      </w:r>
      <w:r w:rsidR="007A0F36" w:rsidRPr="00CE57B4">
        <w:rPr>
          <w:sz w:val="28"/>
          <w:szCs w:val="28"/>
        </w:rPr>
        <w:t xml:space="preserve">этапы администрирования имущественных налогов организаций, </w:t>
      </w:r>
      <w:r w:rsidR="002E380F" w:rsidRPr="00CE57B4">
        <w:rPr>
          <w:sz w:val="28"/>
          <w:szCs w:val="28"/>
        </w:rPr>
        <w:t xml:space="preserve">а так же </w:t>
      </w:r>
      <w:r w:rsidR="007A0F36" w:rsidRPr="00CE57B4">
        <w:rPr>
          <w:sz w:val="28"/>
          <w:szCs w:val="28"/>
        </w:rPr>
        <w:t>актуальные вопросы в условия</w:t>
      </w:r>
      <w:r w:rsidR="0020344C" w:rsidRPr="00CE57B4">
        <w:rPr>
          <w:sz w:val="28"/>
          <w:szCs w:val="28"/>
        </w:rPr>
        <w:t>х</w:t>
      </w:r>
      <w:r w:rsidR="007A0F36" w:rsidRPr="00CE57B4">
        <w:rPr>
          <w:sz w:val="28"/>
          <w:szCs w:val="28"/>
        </w:rPr>
        <w:t xml:space="preserve"> функционирования ЕНС</w:t>
      </w:r>
      <w:r w:rsidR="002E380F" w:rsidRPr="00CE57B4">
        <w:rPr>
          <w:sz w:val="28"/>
          <w:szCs w:val="28"/>
        </w:rPr>
        <w:t>.</w:t>
      </w:r>
    </w:p>
    <w:p w:rsidR="000C4637" w:rsidRPr="00CE57B4" w:rsidRDefault="000C4637" w:rsidP="000C4637">
      <w:pPr>
        <w:spacing w:line="300" w:lineRule="auto"/>
        <w:contextualSpacing/>
        <w:jc w:val="both"/>
        <w:rPr>
          <w:sz w:val="28"/>
          <w:szCs w:val="28"/>
        </w:rPr>
      </w:pPr>
    </w:p>
    <w:p w:rsidR="00C12DD8" w:rsidRPr="00CE57B4" w:rsidRDefault="00BA38B5" w:rsidP="00F03606">
      <w:pPr>
        <w:spacing w:line="300" w:lineRule="auto"/>
        <w:jc w:val="both"/>
        <w:rPr>
          <w:sz w:val="28"/>
          <w:szCs w:val="28"/>
        </w:rPr>
      </w:pPr>
      <w:r w:rsidRPr="00CE57B4">
        <w:rPr>
          <w:sz w:val="28"/>
          <w:szCs w:val="28"/>
        </w:rPr>
        <w:t>Управление ФНС России по Липецкой области убедительно проси</w:t>
      </w:r>
      <w:r w:rsidR="00BB4A8B" w:rsidRPr="00CE57B4">
        <w:rPr>
          <w:sz w:val="28"/>
          <w:szCs w:val="28"/>
        </w:rPr>
        <w:t xml:space="preserve">т всех заинтересованных лиц до </w:t>
      </w:r>
      <w:r w:rsidR="0020344C" w:rsidRPr="00CE57B4">
        <w:rPr>
          <w:sz w:val="28"/>
          <w:szCs w:val="28"/>
        </w:rPr>
        <w:t>20</w:t>
      </w:r>
      <w:r w:rsidR="002E380F" w:rsidRPr="00CE57B4">
        <w:rPr>
          <w:sz w:val="28"/>
          <w:szCs w:val="28"/>
        </w:rPr>
        <w:t>.06</w:t>
      </w:r>
      <w:r w:rsidRPr="00CE57B4">
        <w:rPr>
          <w:sz w:val="28"/>
          <w:szCs w:val="28"/>
        </w:rPr>
        <w:t xml:space="preserve">.2023г. направить имеющиеся вопросы по теме мероприятия по адресу </w:t>
      </w:r>
      <w:hyperlink r:id="rId6" w:history="1">
        <w:r w:rsidR="007775C2" w:rsidRPr="00CE57B4">
          <w:rPr>
            <w:rStyle w:val="a4"/>
            <w:color w:val="0070C0"/>
            <w:sz w:val="28"/>
            <w:szCs w:val="28"/>
            <w:lang w:val="en-US"/>
          </w:rPr>
          <w:t>smi</w:t>
        </w:r>
        <w:r w:rsidR="007775C2" w:rsidRPr="00CE57B4">
          <w:rPr>
            <w:rStyle w:val="a4"/>
            <w:color w:val="0070C0"/>
            <w:sz w:val="28"/>
            <w:szCs w:val="28"/>
          </w:rPr>
          <w:t>.</w:t>
        </w:r>
        <w:r w:rsidR="007775C2" w:rsidRPr="00CE57B4">
          <w:rPr>
            <w:rStyle w:val="a4"/>
            <w:color w:val="0070C0"/>
            <w:sz w:val="28"/>
            <w:szCs w:val="28"/>
            <w:lang w:val="en-US"/>
          </w:rPr>
          <w:t>r</w:t>
        </w:r>
        <w:r w:rsidR="007775C2" w:rsidRPr="00CE57B4">
          <w:rPr>
            <w:rStyle w:val="a4"/>
            <w:color w:val="0070C0"/>
            <w:sz w:val="28"/>
            <w:szCs w:val="28"/>
          </w:rPr>
          <w:t>4800@</w:t>
        </w:r>
        <w:r w:rsidR="007775C2" w:rsidRPr="00CE57B4">
          <w:rPr>
            <w:rStyle w:val="a4"/>
            <w:color w:val="0070C0"/>
            <w:sz w:val="28"/>
            <w:szCs w:val="28"/>
            <w:lang w:val="en-US"/>
          </w:rPr>
          <w:t>tax</w:t>
        </w:r>
        <w:r w:rsidR="007775C2" w:rsidRPr="00CE57B4">
          <w:rPr>
            <w:rStyle w:val="a4"/>
            <w:color w:val="0070C0"/>
            <w:sz w:val="28"/>
            <w:szCs w:val="28"/>
          </w:rPr>
          <w:t>.</w:t>
        </w:r>
        <w:r w:rsidR="007775C2" w:rsidRPr="00CE57B4">
          <w:rPr>
            <w:rStyle w:val="a4"/>
            <w:color w:val="0070C0"/>
            <w:sz w:val="28"/>
            <w:szCs w:val="28"/>
            <w:lang w:val="en-US"/>
          </w:rPr>
          <w:t>gov</w:t>
        </w:r>
        <w:r w:rsidR="007775C2" w:rsidRPr="00CE57B4">
          <w:rPr>
            <w:rStyle w:val="a4"/>
            <w:color w:val="0070C0"/>
            <w:sz w:val="28"/>
            <w:szCs w:val="28"/>
          </w:rPr>
          <w:t>.</w:t>
        </w:r>
        <w:proofErr w:type="spellStart"/>
        <w:r w:rsidR="007775C2" w:rsidRPr="00CE57B4">
          <w:rPr>
            <w:rStyle w:val="a4"/>
            <w:color w:val="0070C0"/>
            <w:sz w:val="28"/>
            <w:szCs w:val="28"/>
            <w:lang w:val="en-US"/>
          </w:rPr>
          <w:t>ru</w:t>
        </w:r>
        <w:proofErr w:type="spellEnd"/>
      </w:hyperlink>
      <w:r w:rsidR="00BB4A8B" w:rsidRPr="00CE57B4">
        <w:rPr>
          <w:color w:val="0070C0"/>
          <w:sz w:val="28"/>
          <w:szCs w:val="28"/>
        </w:rPr>
        <w:t xml:space="preserve">. </w:t>
      </w:r>
      <w:r w:rsidRPr="00CE57B4">
        <w:rPr>
          <w:sz w:val="28"/>
          <w:szCs w:val="28"/>
        </w:rPr>
        <w:t>Также у</w:t>
      </w:r>
      <w:r w:rsidR="005B3A33" w:rsidRPr="00CE57B4">
        <w:rPr>
          <w:sz w:val="28"/>
          <w:szCs w:val="28"/>
        </w:rPr>
        <w:t>част</w:t>
      </w:r>
      <w:r w:rsidR="00C12DD8" w:rsidRPr="00CE57B4">
        <w:rPr>
          <w:sz w:val="28"/>
          <w:szCs w:val="28"/>
        </w:rPr>
        <w:t>ники</w:t>
      </w:r>
      <w:r w:rsidR="005B3A33" w:rsidRPr="00CE57B4">
        <w:rPr>
          <w:sz w:val="28"/>
          <w:szCs w:val="28"/>
        </w:rPr>
        <w:t xml:space="preserve"> </w:t>
      </w:r>
      <w:r w:rsidR="00C12DD8" w:rsidRPr="00CE57B4">
        <w:rPr>
          <w:sz w:val="28"/>
          <w:szCs w:val="28"/>
        </w:rPr>
        <w:t>видеоконференции</w:t>
      </w:r>
      <w:r w:rsidR="005B3A33" w:rsidRPr="00CE57B4">
        <w:rPr>
          <w:sz w:val="28"/>
          <w:szCs w:val="28"/>
        </w:rPr>
        <w:t xml:space="preserve"> </w:t>
      </w:r>
      <w:r w:rsidR="00C12DD8" w:rsidRPr="00CE57B4">
        <w:rPr>
          <w:sz w:val="28"/>
          <w:szCs w:val="28"/>
        </w:rPr>
        <w:t xml:space="preserve">смогут задать интересующие их вопросы </w:t>
      </w:r>
      <w:r w:rsidR="005B3A33" w:rsidRPr="00CE57B4">
        <w:rPr>
          <w:sz w:val="28"/>
          <w:szCs w:val="28"/>
        </w:rPr>
        <w:t>представителям налогов</w:t>
      </w:r>
      <w:r w:rsidR="00C12DD8" w:rsidRPr="00CE57B4">
        <w:rPr>
          <w:sz w:val="28"/>
          <w:szCs w:val="28"/>
        </w:rPr>
        <w:t>ого ведомства в режиме онлайн</w:t>
      </w:r>
      <w:r w:rsidR="00BB4A8B" w:rsidRPr="00CE57B4">
        <w:rPr>
          <w:sz w:val="28"/>
          <w:szCs w:val="28"/>
        </w:rPr>
        <w:t>.</w:t>
      </w:r>
      <w:r w:rsidR="00C12DD8" w:rsidRPr="00CE57B4">
        <w:rPr>
          <w:sz w:val="28"/>
          <w:szCs w:val="28"/>
        </w:rPr>
        <w:t xml:space="preserve"> </w:t>
      </w:r>
    </w:p>
    <w:p w:rsidR="00C12DD8" w:rsidRPr="00CE57B4" w:rsidRDefault="00C12DD8" w:rsidP="00F03606">
      <w:pPr>
        <w:spacing w:line="300" w:lineRule="auto"/>
        <w:jc w:val="both"/>
        <w:rPr>
          <w:sz w:val="28"/>
          <w:szCs w:val="28"/>
        </w:rPr>
      </w:pPr>
    </w:p>
    <w:p w:rsidR="00C12DD8" w:rsidRPr="00CE57B4" w:rsidRDefault="00C12DD8" w:rsidP="00F03606">
      <w:pPr>
        <w:spacing w:line="300" w:lineRule="auto"/>
        <w:jc w:val="both"/>
        <w:rPr>
          <w:color w:val="0070C0"/>
          <w:sz w:val="28"/>
          <w:szCs w:val="28"/>
        </w:rPr>
      </w:pPr>
      <w:r w:rsidRPr="00CE57B4">
        <w:rPr>
          <w:sz w:val="28"/>
          <w:szCs w:val="28"/>
        </w:rPr>
        <w:t xml:space="preserve">Для участия в мероприятии необходимо пройти по ссылке </w:t>
      </w:r>
      <w:r w:rsidR="00BB4A8B" w:rsidRPr="00CE57B4">
        <w:rPr>
          <w:rFonts w:eastAsiaTheme="minorHAnsi"/>
          <w:color w:val="0070C0"/>
          <w:sz w:val="28"/>
          <w:szCs w:val="28"/>
          <w:u w:val="single"/>
          <w:lang w:eastAsia="en-US"/>
        </w:rPr>
        <w:t>https://ufns48000.ktalk.ru/hylec1nkja72</w:t>
      </w:r>
    </w:p>
    <w:p w:rsidR="00C12DD8" w:rsidRPr="00CE57B4" w:rsidRDefault="00C12DD8" w:rsidP="0068488B">
      <w:pPr>
        <w:spacing w:line="300" w:lineRule="auto"/>
        <w:jc w:val="both"/>
        <w:rPr>
          <w:color w:val="0070C0"/>
          <w:sz w:val="28"/>
          <w:szCs w:val="28"/>
        </w:rPr>
      </w:pPr>
    </w:p>
    <w:p w:rsidR="00C12DD8" w:rsidRPr="00C12DD8" w:rsidRDefault="00C12DD8" w:rsidP="0068488B">
      <w:pPr>
        <w:spacing w:line="300" w:lineRule="auto"/>
        <w:jc w:val="both"/>
        <w:rPr>
          <w:sz w:val="28"/>
          <w:szCs w:val="28"/>
        </w:rPr>
      </w:pPr>
    </w:p>
    <w:p w:rsidR="00C12DD8" w:rsidRDefault="00C12DD8" w:rsidP="0068488B">
      <w:pPr>
        <w:spacing w:line="300" w:lineRule="auto"/>
        <w:jc w:val="both"/>
        <w:rPr>
          <w:sz w:val="26"/>
          <w:szCs w:val="26"/>
        </w:rPr>
      </w:pPr>
    </w:p>
    <w:p w:rsidR="003C3669" w:rsidRDefault="000E034D" w:rsidP="005A7AB4">
      <w:pPr>
        <w:shd w:val="clear" w:color="auto" w:fill="FFFFFF"/>
        <w:jc w:val="both"/>
        <w:rPr>
          <w:sz w:val="26"/>
          <w:szCs w:val="26"/>
        </w:rPr>
      </w:pPr>
      <w:r w:rsidRPr="003C3669">
        <w:rPr>
          <w:sz w:val="26"/>
          <w:szCs w:val="26"/>
        </w:rPr>
        <w:t xml:space="preserve">      </w:t>
      </w:r>
      <w:r w:rsidR="00AE2AC2" w:rsidRPr="003C3669">
        <w:rPr>
          <w:sz w:val="26"/>
          <w:szCs w:val="26"/>
        </w:rPr>
        <w:t xml:space="preserve">                                                                  </w:t>
      </w:r>
    </w:p>
    <w:p w:rsidR="003C3669" w:rsidRDefault="003C3669" w:rsidP="0057242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1562D" w:rsidRPr="00572429" w:rsidRDefault="003C3669" w:rsidP="00080A7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AE2AC2" w:rsidRPr="003C3669">
        <w:rPr>
          <w:sz w:val="26"/>
          <w:szCs w:val="26"/>
        </w:rPr>
        <w:t xml:space="preserve">  </w:t>
      </w:r>
      <w:r w:rsidR="00080A79">
        <w:rPr>
          <w:sz w:val="28"/>
          <w:szCs w:val="28"/>
        </w:rPr>
        <w:t>УФНС России по Липецкой области</w:t>
      </w:r>
      <w:bookmarkStart w:id="0" w:name="_GoBack"/>
      <w:bookmarkEnd w:id="0"/>
    </w:p>
    <w:sectPr w:rsidR="00C1562D" w:rsidRPr="00572429" w:rsidSect="00285E2D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077"/>
    <w:multiLevelType w:val="multilevel"/>
    <w:tmpl w:val="45B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77B3E"/>
    <w:multiLevelType w:val="multilevel"/>
    <w:tmpl w:val="B33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3155B"/>
    <w:multiLevelType w:val="multilevel"/>
    <w:tmpl w:val="045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37A62"/>
    <w:multiLevelType w:val="multilevel"/>
    <w:tmpl w:val="9D0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97CC6"/>
    <w:multiLevelType w:val="multilevel"/>
    <w:tmpl w:val="0F5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90C3E"/>
    <w:multiLevelType w:val="multilevel"/>
    <w:tmpl w:val="BA3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859A0"/>
    <w:multiLevelType w:val="multilevel"/>
    <w:tmpl w:val="17B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E1033"/>
    <w:multiLevelType w:val="multilevel"/>
    <w:tmpl w:val="643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6D61F1"/>
    <w:multiLevelType w:val="multilevel"/>
    <w:tmpl w:val="6FE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A3C78"/>
    <w:multiLevelType w:val="multilevel"/>
    <w:tmpl w:val="0F4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B55850"/>
    <w:multiLevelType w:val="hybridMultilevel"/>
    <w:tmpl w:val="A712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26D07"/>
    <w:multiLevelType w:val="multilevel"/>
    <w:tmpl w:val="F150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9A191C"/>
    <w:multiLevelType w:val="multilevel"/>
    <w:tmpl w:val="060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BB5ADA"/>
    <w:multiLevelType w:val="hybridMultilevel"/>
    <w:tmpl w:val="D41E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2D"/>
    <w:rsid w:val="00023552"/>
    <w:rsid w:val="00027E77"/>
    <w:rsid w:val="00035AF2"/>
    <w:rsid w:val="00056250"/>
    <w:rsid w:val="00080A79"/>
    <w:rsid w:val="00080D58"/>
    <w:rsid w:val="000852E8"/>
    <w:rsid w:val="00094EE2"/>
    <w:rsid w:val="000A15D6"/>
    <w:rsid w:val="000B41C9"/>
    <w:rsid w:val="000C4637"/>
    <w:rsid w:val="000E034D"/>
    <w:rsid w:val="000E263C"/>
    <w:rsid w:val="000E504D"/>
    <w:rsid w:val="000F05F7"/>
    <w:rsid w:val="00100C36"/>
    <w:rsid w:val="00116582"/>
    <w:rsid w:val="001410D7"/>
    <w:rsid w:val="001824D9"/>
    <w:rsid w:val="00195DB7"/>
    <w:rsid w:val="001A3EA5"/>
    <w:rsid w:val="001C267A"/>
    <w:rsid w:val="001E3189"/>
    <w:rsid w:val="0020344C"/>
    <w:rsid w:val="00207C31"/>
    <w:rsid w:val="002109AA"/>
    <w:rsid w:val="00232FDA"/>
    <w:rsid w:val="00244AF7"/>
    <w:rsid w:val="002561DF"/>
    <w:rsid w:val="00282E84"/>
    <w:rsid w:val="00285E2D"/>
    <w:rsid w:val="002B1D81"/>
    <w:rsid w:val="002B741D"/>
    <w:rsid w:val="002C7719"/>
    <w:rsid w:val="002C7B0C"/>
    <w:rsid w:val="002E380F"/>
    <w:rsid w:val="002E3C66"/>
    <w:rsid w:val="002E7474"/>
    <w:rsid w:val="002F47DB"/>
    <w:rsid w:val="002F4A3D"/>
    <w:rsid w:val="003127D7"/>
    <w:rsid w:val="00321641"/>
    <w:rsid w:val="00332203"/>
    <w:rsid w:val="00383B36"/>
    <w:rsid w:val="003A5A9C"/>
    <w:rsid w:val="003C3669"/>
    <w:rsid w:val="003D3532"/>
    <w:rsid w:val="003D3BC2"/>
    <w:rsid w:val="003E5A8D"/>
    <w:rsid w:val="003F6A36"/>
    <w:rsid w:val="00402548"/>
    <w:rsid w:val="00407A59"/>
    <w:rsid w:val="0041565A"/>
    <w:rsid w:val="004213DF"/>
    <w:rsid w:val="00423A32"/>
    <w:rsid w:val="004375EB"/>
    <w:rsid w:val="00437C0D"/>
    <w:rsid w:val="00451005"/>
    <w:rsid w:val="00463407"/>
    <w:rsid w:val="00477578"/>
    <w:rsid w:val="0048407D"/>
    <w:rsid w:val="00487D3C"/>
    <w:rsid w:val="004A1ADA"/>
    <w:rsid w:val="004A1EC8"/>
    <w:rsid w:val="004A23F8"/>
    <w:rsid w:val="004B4BB9"/>
    <w:rsid w:val="004C4640"/>
    <w:rsid w:val="004C5F51"/>
    <w:rsid w:val="004C6963"/>
    <w:rsid w:val="004C6CBE"/>
    <w:rsid w:val="004D123C"/>
    <w:rsid w:val="004D71B0"/>
    <w:rsid w:val="004E4F1F"/>
    <w:rsid w:val="004E79C1"/>
    <w:rsid w:val="005012AD"/>
    <w:rsid w:val="005232AB"/>
    <w:rsid w:val="00526353"/>
    <w:rsid w:val="00526423"/>
    <w:rsid w:val="00533F92"/>
    <w:rsid w:val="00536DE1"/>
    <w:rsid w:val="00541259"/>
    <w:rsid w:val="00542085"/>
    <w:rsid w:val="00547FC0"/>
    <w:rsid w:val="0055164A"/>
    <w:rsid w:val="00572429"/>
    <w:rsid w:val="00583CD5"/>
    <w:rsid w:val="005854CF"/>
    <w:rsid w:val="005A7AB4"/>
    <w:rsid w:val="005B01B3"/>
    <w:rsid w:val="005B3A33"/>
    <w:rsid w:val="006209F1"/>
    <w:rsid w:val="00642709"/>
    <w:rsid w:val="00651FD7"/>
    <w:rsid w:val="00656633"/>
    <w:rsid w:val="00656B74"/>
    <w:rsid w:val="006573FE"/>
    <w:rsid w:val="00661B73"/>
    <w:rsid w:val="00671610"/>
    <w:rsid w:val="00671E18"/>
    <w:rsid w:val="00680FB8"/>
    <w:rsid w:val="00682677"/>
    <w:rsid w:val="0068488B"/>
    <w:rsid w:val="00695990"/>
    <w:rsid w:val="00697B9F"/>
    <w:rsid w:val="006A7E9F"/>
    <w:rsid w:val="006C0132"/>
    <w:rsid w:val="006C6875"/>
    <w:rsid w:val="006C6ED7"/>
    <w:rsid w:val="006D74E5"/>
    <w:rsid w:val="006D7FCB"/>
    <w:rsid w:val="006E1F02"/>
    <w:rsid w:val="00704B45"/>
    <w:rsid w:val="00707684"/>
    <w:rsid w:val="00711CAA"/>
    <w:rsid w:val="00723914"/>
    <w:rsid w:val="00725393"/>
    <w:rsid w:val="00737526"/>
    <w:rsid w:val="00741CB7"/>
    <w:rsid w:val="0074284F"/>
    <w:rsid w:val="00770F7E"/>
    <w:rsid w:val="00774C54"/>
    <w:rsid w:val="007775C2"/>
    <w:rsid w:val="007841DE"/>
    <w:rsid w:val="00793BD0"/>
    <w:rsid w:val="007A0F36"/>
    <w:rsid w:val="007B05AF"/>
    <w:rsid w:val="007E6381"/>
    <w:rsid w:val="007F195A"/>
    <w:rsid w:val="007F402C"/>
    <w:rsid w:val="0080343B"/>
    <w:rsid w:val="008066E2"/>
    <w:rsid w:val="008068D7"/>
    <w:rsid w:val="00810420"/>
    <w:rsid w:val="00814A71"/>
    <w:rsid w:val="00814F7F"/>
    <w:rsid w:val="00835592"/>
    <w:rsid w:val="0084125A"/>
    <w:rsid w:val="0087140E"/>
    <w:rsid w:val="0087530A"/>
    <w:rsid w:val="00890011"/>
    <w:rsid w:val="00897C3E"/>
    <w:rsid w:val="008A0748"/>
    <w:rsid w:val="008C7395"/>
    <w:rsid w:val="008D6F35"/>
    <w:rsid w:val="00901315"/>
    <w:rsid w:val="00903103"/>
    <w:rsid w:val="00925D32"/>
    <w:rsid w:val="00944A21"/>
    <w:rsid w:val="0095195D"/>
    <w:rsid w:val="00964B41"/>
    <w:rsid w:val="00994B02"/>
    <w:rsid w:val="00996D40"/>
    <w:rsid w:val="009A2350"/>
    <w:rsid w:val="009B7DFB"/>
    <w:rsid w:val="009C2F6E"/>
    <w:rsid w:val="009C5561"/>
    <w:rsid w:val="00A079A5"/>
    <w:rsid w:val="00A2075C"/>
    <w:rsid w:val="00A30237"/>
    <w:rsid w:val="00A55AF0"/>
    <w:rsid w:val="00A93241"/>
    <w:rsid w:val="00AB1A27"/>
    <w:rsid w:val="00AC43AF"/>
    <w:rsid w:val="00AC50D9"/>
    <w:rsid w:val="00AC52FD"/>
    <w:rsid w:val="00AD08CD"/>
    <w:rsid w:val="00AE2AC2"/>
    <w:rsid w:val="00AE7229"/>
    <w:rsid w:val="00AF2195"/>
    <w:rsid w:val="00B04212"/>
    <w:rsid w:val="00B10C21"/>
    <w:rsid w:val="00B14FEB"/>
    <w:rsid w:val="00B24C61"/>
    <w:rsid w:val="00B34292"/>
    <w:rsid w:val="00B47D77"/>
    <w:rsid w:val="00B52071"/>
    <w:rsid w:val="00B626B9"/>
    <w:rsid w:val="00B67199"/>
    <w:rsid w:val="00B73342"/>
    <w:rsid w:val="00B8029E"/>
    <w:rsid w:val="00B82E24"/>
    <w:rsid w:val="00B82EF7"/>
    <w:rsid w:val="00B876E8"/>
    <w:rsid w:val="00BA278C"/>
    <w:rsid w:val="00BA38B5"/>
    <w:rsid w:val="00BB4A8B"/>
    <w:rsid w:val="00BB7DDF"/>
    <w:rsid w:val="00BC43F5"/>
    <w:rsid w:val="00BC6D64"/>
    <w:rsid w:val="00BE0D1B"/>
    <w:rsid w:val="00BF6284"/>
    <w:rsid w:val="00C121C9"/>
    <w:rsid w:val="00C12DD8"/>
    <w:rsid w:val="00C1562D"/>
    <w:rsid w:val="00C21DA2"/>
    <w:rsid w:val="00C251F0"/>
    <w:rsid w:val="00C27144"/>
    <w:rsid w:val="00C945C1"/>
    <w:rsid w:val="00C95D16"/>
    <w:rsid w:val="00CA2501"/>
    <w:rsid w:val="00CE57B4"/>
    <w:rsid w:val="00CF029E"/>
    <w:rsid w:val="00D04A46"/>
    <w:rsid w:val="00D1394F"/>
    <w:rsid w:val="00D224D8"/>
    <w:rsid w:val="00D729AC"/>
    <w:rsid w:val="00D73440"/>
    <w:rsid w:val="00D819A0"/>
    <w:rsid w:val="00D82D12"/>
    <w:rsid w:val="00D85D50"/>
    <w:rsid w:val="00DA2DE5"/>
    <w:rsid w:val="00DC24FD"/>
    <w:rsid w:val="00DC7B86"/>
    <w:rsid w:val="00DE1522"/>
    <w:rsid w:val="00DE167B"/>
    <w:rsid w:val="00E12751"/>
    <w:rsid w:val="00E1591D"/>
    <w:rsid w:val="00E2024E"/>
    <w:rsid w:val="00E54CCB"/>
    <w:rsid w:val="00E66C44"/>
    <w:rsid w:val="00E802AB"/>
    <w:rsid w:val="00E81752"/>
    <w:rsid w:val="00E858EF"/>
    <w:rsid w:val="00E928DE"/>
    <w:rsid w:val="00EB0950"/>
    <w:rsid w:val="00EC36D8"/>
    <w:rsid w:val="00ED20FC"/>
    <w:rsid w:val="00ED4162"/>
    <w:rsid w:val="00EF6720"/>
    <w:rsid w:val="00F03243"/>
    <w:rsid w:val="00F03606"/>
    <w:rsid w:val="00F10C73"/>
    <w:rsid w:val="00F204A7"/>
    <w:rsid w:val="00F3046B"/>
    <w:rsid w:val="00F35610"/>
    <w:rsid w:val="00F373B9"/>
    <w:rsid w:val="00F537EB"/>
    <w:rsid w:val="00F56E31"/>
    <w:rsid w:val="00F8447F"/>
    <w:rsid w:val="00F85D2F"/>
    <w:rsid w:val="00F944A6"/>
    <w:rsid w:val="00FA2234"/>
    <w:rsid w:val="00FB019B"/>
    <w:rsid w:val="00FE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.r4800@tax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9458AF86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cp:lastModifiedBy>4800-00-515</cp:lastModifiedBy>
  <cp:revision>4</cp:revision>
  <cp:lastPrinted>2023-05-16T13:20:00Z</cp:lastPrinted>
  <dcterms:created xsi:type="dcterms:W3CDTF">2023-06-13T13:19:00Z</dcterms:created>
  <dcterms:modified xsi:type="dcterms:W3CDTF">2023-06-15T10:36:00Z</dcterms:modified>
</cp:coreProperties>
</file>